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61.5pt;margin-top:317.929993pt;width:7.7pt;height:44.4pt;mso-position-horizontal-relative:page;mso-position-vertical-relative:page;z-index:-21376" coordorigin="9230,6359" coordsize="154,888">
            <v:group style="position:absolute;left:9237;top:6366;width:140;height:140" coordorigin="9237,6366" coordsize="140,140">
              <v:shape style="position:absolute;left:9237;top:6366;width:140;height:140" coordorigin="9237,6366" coordsize="140,140" path="m9237,6505l9376,6505,9376,6366,9237,6366,9237,6505xe" filled="false" stroked="true" strokeweight=".72pt" strokecolor="#000000">
                <v:path arrowok="t"/>
              </v:shape>
            </v:group>
            <v:group style="position:absolute;left:9237;top:6548;width:140;height:140" coordorigin="9237,6548" coordsize="140,140">
              <v:shape style="position:absolute;left:9237;top:6548;width:140;height:140" coordorigin="9237,6548" coordsize="140,140" path="m9237,6687l9376,6687,9376,6548,9237,6548,9237,6687xe" filled="false" stroked="true" strokeweight=".72pt" strokecolor="#000000">
                <v:path arrowok="t"/>
              </v:shape>
            </v:group>
            <v:group style="position:absolute;left:9237;top:6733;width:140;height:140" coordorigin="9237,6733" coordsize="140,140">
              <v:shape style="position:absolute;left:9237;top:6733;width:140;height:140" coordorigin="9237,6733" coordsize="140,140" path="m9237,6872l9376,6872,9376,6733,9237,6733,9237,6872xe" filled="false" stroked="true" strokeweight=".72pt" strokecolor="#000000">
                <v:path arrowok="t"/>
              </v:shape>
            </v:group>
            <v:group style="position:absolute;left:9237;top:6918;width:140;height:140" coordorigin="9237,6918" coordsize="140,140">
              <v:shape style="position:absolute;left:9237;top:6918;width:140;height:140" coordorigin="9237,6918" coordsize="140,140" path="m9237,7057l9376,7057,9376,6918,9237,6918,9237,7057xe" filled="false" stroked="true" strokeweight=".72pt" strokecolor="#000000">
                <v:path arrowok="t"/>
              </v:shape>
            </v:group>
            <v:group style="position:absolute;left:9237;top:7100;width:140;height:140" coordorigin="9237,7100" coordsize="140,140">
              <v:shape style="position:absolute;left:9237;top:7100;width:140;height:140" coordorigin="9237,7100" coordsize="140,140" path="m9237,7239l9376,7239,9376,7100,9237,7100,9237,7239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1.5pt;margin-top:501.909973pt;width:7.7pt;height:44.55pt;mso-position-horizontal-relative:page;mso-position-vertical-relative:page;z-index:-21352" coordorigin="9230,10038" coordsize="154,891">
            <v:group style="position:absolute;left:9237;top:10045;width:140;height:140" coordorigin="9237,10045" coordsize="140,140">
              <v:shape style="position:absolute;left:9237;top:10045;width:140;height:140" coordorigin="9237,10045" coordsize="140,140" path="m9237,10185l9376,10185,9376,10045,9237,10045,9237,10185xe" filled="false" stroked="true" strokeweight=".72pt" strokecolor="#000000">
                <v:path arrowok="t"/>
              </v:shape>
            </v:group>
            <v:group style="position:absolute;left:9237;top:10230;width:140;height:140" coordorigin="9237,10230" coordsize="140,140">
              <v:shape style="position:absolute;left:9237;top:10230;width:140;height:140" coordorigin="9237,10230" coordsize="140,140" path="m9237,10369l9376,10369,9376,10230,9237,10230,9237,10369xe" filled="false" stroked="true" strokeweight=".72pt" strokecolor="#000000">
                <v:path arrowok="t"/>
              </v:shape>
            </v:group>
            <v:group style="position:absolute;left:9237;top:10413;width:140;height:140" coordorigin="9237,10413" coordsize="140,140">
              <v:shape style="position:absolute;left:9237;top:10413;width:140;height:140" coordorigin="9237,10413" coordsize="140,140" path="m9237,10552l9376,10552,9376,10413,9237,10413,9237,10552xe" filled="false" stroked="true" strokeweight=".72pt" strokecolor="#000000">
                <v:path arrowok="t"/>
              </v:shape>
            </v:group>
            <v:group style="position:absolute;left:9237;top:10597;width:140;height:140" coordorigin="9237,10597" coordsize="140,140">
              <v:shape style="position:absolute;left:9237;top:10597;width:140;height:140" coordorigin="9237,10597" coordsize="140,140" path="m9237,10737l9376,10737,9376,10597,9237,10597,9237,10737xe" filled="false" stroked="true" strokeweight=".72pt" strokecolor="#000000">
                <v:path arrowok="t"/>
              </v:shape>
            </v:group>
            <v:group style="position:absolute;left:9237;top:10782;width:140;height:140" coordorigin="9237,10782" coordsize="140,140">
              <v:shape style="position:absolute;left:9237;top:10782;width:140;height:140" coordorigin="9237,10782" coordsize="140,140" path="m9237,10921l9376,10921,9376,10782,9237,10782,9237,10921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1.859985pt;margin-top:557.469971pt;width:7pt;height:7pt;mso-position-horizontal-relative:page;mso-position-vertical-relative:page;z-index:-21328" coordorigin="9237,11149" coordsize="140,140">
            <v:shape style="position:absolute;left:9237;top:11149;width:140;height:140" coordorigin="9237,11149" coordsize="140,140" path="m9237,11289l9376,11289,9376,11149,9237,11149,9237,1128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5pt;margin-top:589.269958pt;width:7.7pt;height:16.95pt;mso-position-horizontal-relative:page;mso-position-vertical-relative:page;z-index:-21304" coordorigin="9230,11785" coordsize="154,339">
            <v:group style="position:absolute;left:9237;top:11793;width:140;height:140" coordorigin="9237,11793" coordsize="140,140">
              <v:shape style="position:absolute;left:9237;top:11793;width:140;height:140" coordorigin="9237,11793" coordsize="140,140" path="m9237,11932l9376,11932,9376,11793,9237,11793,9237,11932xe" filled="false" stroked="true" strokeweight=".72pt" strokecolor="#000000">
                <v:path arrowok="t"/>
              </v:shape>
            </v:group>
            <v:group style="position:absolute;left:9237;top:11977;width:140;height:140" coordorigin="9237,11977" coordsize="140,140">
              <v:shape style="position:absolute;left:9237;top:11977;width:140;height:140" coordorigin="9237,11977" coordsize="140,140" path="m9237,12117l9376,12117,9376,11977,9237,11977,9237,12117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1.859985pt;margin-top:617.229980pt;width:7pt;height:7pt;mso-position-horizontal-relative:page;mso-position-vertical-relative:page;z-index:-21280" coordorigin="9237,12345" coordsize="140,140">
            <v:shape style="position:absolute;left:9237;top:12345;width:140;height:140" coordorigin="9237,12345" coordsize="140,140" path="m9237,12484l9376,12484,9376,12345,9237,12345,9237,1248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859985pt;margin-top:654.075989pt;width:7pt;height:7pt;mso-position-horizontal-relative:page;mso-position-vertical-relative:page;z-index:-21256" coordorigin="9237,13082" coordsize="140,140">
            <v:shape style="position:absolute;left:9237;top:13082;width:140;height:140" coordorigin="9237,13082" coordsize="140,140" path="m9237,13221l9376,13221,9376,13082,9237,13082,9237,1322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7.400002pt;margin-top:341.089996pt;width:7.7pt;height:16.95pt;mso-position-horizontal-relative:page;mso-position-vertical-relative:page;z-index:-21184" coordorigin="948,6822" coordsize="154,339">
            <v:group style="position:absolute;left:955;top:6829;width:140;height:140" coordorigin="955,6829" coordsize="140,140">
              <v:shape style="position:absolute;left:955;top:6829;width:140;height:140" coordorigin="955,6829" coordsize="140,140" path="m955,6968l1094,6968,1094,6829,955,6829,955,6968xe" filled="false" stroked="true" strokeweight=".72pt" strokecolor="#000000">
                <v:path arrowok="t"/>
              </v:shape>
            </v:group>
            <v:group style="position:absolute;left:955;top:7014;width:140;height:140" coordorigin="955,7014" coordsize="140,140">
              <v:shape style="position:absolute;left:955;top:7014;width:140;height:140" coordorigin="955,7014" coordsize="140,140" path="m955,7153l1094,7153,1094,7014,955,7014,955,7153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1.169998pt;margin-top:333.889984pt;width:7.7pt;height:48pt;mso-position-horizontal-relative:page;mso-position-vertical-relative:page;z-index:-21160" coordorigin="4023,6678" coordsize="154,960">
            <v:group style="position:absolute;left:4031;top:6685;width:140;height:140" coordorigin="4031,6685" coordsize="140,140">
              <v:shape style="position:absolute;left:4031;top:6685;width:140;height:140" coordorigin="4031,6685" coordsize="140,140" path="m4031,6824l4170,6824,4170,6685,4031,6685,4031,6824xe" filled="false" stroked="true" strokeweight=".72pt" strokecolor="#000000">
                <v:path arrowok="t"/>
              </v:shape>
            </v:group>
            <v:group style="position:absolute;left:4031;top:6887;width:140;height:140" coordorigin="4031,6887" coordsize="140,140">
              <v:shape style="position:absolute;left:4031;top:6887;width:140;height:140" coordorigin="4031,6887" coordsize="140,140" path="m4031,7026l4170,7026,4170,6887,4031,6887,4031,7026xe" filled="false" stroked="true" strokeweight=".72pt" strokecolor="#000000">
                <v:path arrowok="t"/>
              </v:shape>
            </v:group>
            <v:group style="position:absolute;left:4031;top:7088;width:140;height:140" coordorigin="4031,7088" coordsize="140,140">
              <v:shape style="position:absolute;left:4031;top:7088;width:140;height:140" coordorigin="4031,7088" coordsize="140,140" path="m4031,7227l4170,7227,4170,7088,4031,7088,4031,7227xe" filled="false" stroked="true" strokeweight=".72pt" strokecolor="#000000">
                <v:path arrowok="t"/>
              </v:shape>
            </v:group>
            <v:group style="position:absolute;left:4031;top:7290;width:140;height:140" coordorigin="4031,7290" coordsize="140,140">
              <v:shape style="position:absolute;left:4031;top:7290;width:140;height:140" coordorigin="4031,7290" coordsize="140,140" path="m4031,7429l4170,7429,4170,7290,4031,7290,4031,7429xe" filled="false" stroked="true" strokeweight=".72pt" strokecolor="#000000">
                <v:path arrowok="t"/>
              </v:shape>
            </v:group>
            <v:group style="position:absolute;left:4031;top:7491;width:140;height:140" coordorigin="4031,7491" coordsize="140,140">
              <v:shape style="position:absolute;left:4031;top:7491;width:140;height:140" coordorigin="4031,7491" coordsize="140,140" path="m4031,7631l4170,7631,4170,7491,4031,7491,4031,7631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790009pt;margin-top:334.249969pt;width:7pt;height:7pt;mso-position-horizontal-relative:page;mso-position-vertical-relative:page;z-index:-21136" coordorigin="6796,6685" coordsize="140,140">
            <v:shape style="position:absolute;left:6796;top:6685;width:140;height:140" coordorigin="6796,6685" coordsize="140,140" path="m6796,6824l6935,6824,6935,6685,6796,6685,6796,682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.119999pt;margin-top:475.629974pt;width:7.7pt;height:39.5pt;mso-position-horizontal-relative:page;mso-position-vertical-relative:page;z-index:-21112" coordorigin="962,9513" coordsize="154,790">
            <v:group style="position:absolute;left:970;top:9520;width:140;height:140" coordorigin="970,9520" coordsize="140,140">
              <v:shape style="position:absolute;left:970;top:9520;width:140;height:140" coordorigin="970,9520" coordsize="140,140" path="m970,9659l1109,9659,1109,9520,970,9520,970,9659xe" filled="false" stroked="true" strokeweight=".72pt" strokecolor="#000000">
                <v:path arrowok="t"/>
              </v:shape>
            </v:group>
            <v:group style="position:absolute;left:970;top:9731;width:140;height:140" coordorigin="970,9731" coordsize="140,140">
              <v:shape style="position:absolute;left:970;top:9731;width:140;height:140" coordorigin="970,9731" coordsize="140,140" path="m970,9870l1109,9870,1109,9731,970,9731,970,9870xe" filled="false" stroked="true" strokeweight=".72pt" strokecolor="#000000">
                <v:path arrowok="t"/>
              </v:shape>
            </v:group>
            <v:group style="position:absolute;left:970;top:9945;width:140;height:140" coordorigin="970,9945" coordsize="140,140">
              <v:shape style="position:absolute;left:970;top:9945;width:140;height:140" coordorigin="970,9945" coordsize="140,140" path="m970,10084l1109,10084,1109,9945,970,9945,970,10084xe" filled="false" stroked="true" strokeweight=".72pt" strokecolor="#000000">
                <v:path arrowok="t"/>
              </v:shape>
            </v:group>
            <v:group style="position:absolute;left:970;top:10156;width:140;height:140" coordorigin="970,10156" coordsize="140,140">
              <v:shape style="position:absolute;left:970;top:10156;width:140;height:140" coordorigin="970,10156" coordsize="140,140" path="m970,10295l1109,10295,1109,10156,970,10156,970,10295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5.25pt;margin-top:475.509979pt;width:9.25pt;height:18.25pt;mso-position-horizontal-relative:page;mso-position-vertical-relative:page;z-index:-21088" coordorigin="5305,9510" coordsize="185,365">
            <v:group style="position:absolute;left:5312;top:9517;width:140;height:140" coordorigin="5312,9517" coordsize="140,140">
              <v:shape style="position:absolute;left:5312;top:9517;width:140;height:140" coordorigin="5312,9517" coordsize="140,140" path="m5312,9657l5451,9657,5451,9517,5312,9517,5312,9657xe" filled="false" stroked="true" strokeweight=".72pt" strokecolor="#000000">
                <v:path arrowok="t"/>
              </v:shape>
            </v:group>
            <v:group style="position:absolute;left:5343;top:9729;width:140;height:140" coordorigin="5343,9729" coordsize="140,140">
              <v:shape style="position:absolute;left:5343;top:9729;width:140;height:140" coordorigin="5343,9729" coordsize="140,140" path="m5343,9868l5483,9868,5483,9729,5343,9729,5343,9868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0.503998pt;margin-top:607.75pt;width:7pt;height:7pt;mso-position-horizontal-relative:page;mso-position-vertical-relative:page;z-index:-21064" coordorigin="1810,12155" coordsize="140,140">
            <v:shape style="position:absolute;left:1810;top:12155;width:140;height:140" coordorigin="1810,12155" coordsize="140,140" path="m1810,12294l1949,12294,1949,12155,1810,12155,1810,1229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7.759998pt;margin-top:617.109985pt;width:7pt;height:7pt;mso-position-horizontal-relative:page;mso-position-vertical-relative:page;z-index:-21040" coordorigin="955,12342" coordsize="140,140">
            <v:shape style="position:absolute;left:955;top:12342;width:140;height:140" coordorigin="955,12342" coordsize="140,140" path="m955,12481l1094,12481,1094,12342,955,12342,955,12481xe" filled="false" stroked="true" strokeweight=".72pt" strokecolor="#000000">
              <v:path arrowok="t"/>
            </v:shape>
            <w10:wrap type="none"/>
          </v:group>
        </w:pict>
      </w:r>
    </w:p>
    <w:p>
      <w:pPr>
        <w:spacing w:line="200" w:lineRule="atLeast"/>
        <w:ind w:left="469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41490" cy="6000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49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/>
        <w:ind w:left="3752" w:right="4073"/>
        <w:jc w:val="center"/>
        <w:rPr>
          <w:b w:val="0"/>
          <w:bCs w:val="0"/>
        </w:rPr>
      </w:pPr>
      <w:r>
        <w:rPr/>
        <w:pict>
          <v:shape style="position:absolute;margin-left:458.700012pt;margin-top:18.293098pt;width:108pt;height:75pt;mso-position-horizontal-relative:page;mso-position-vertical-relative:paragraph;z-index:1648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i/>
                      <w:sz w:val="21"/>
                      <w:szCs w:val="21"/>
                    </w:rPr>
                  </w:pPr>
                </w:p>
                <w:p>
                  <w:pPr>
                    <w:spacing w:line="482" w:lineRule="auto" w:before="0"/>
                    <w:ind w:left="482" w:right="471" w:firstLine="5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FOTOGRAFIA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16"/>
                    </w:rPr>
                    <w:t>ФОТОГРАФИЯ</w:t>
                  </w:r>
                  <w:r>
                    <w:rPr>
                      <w:rFonts w:ascii="Times New Roman" w:hAns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Consolato</w:t>
      </w:r>
      <w:r>
        <w:rPr>
          <w:spacing w:val="-7"/>
        </w:rPr>
        <w:t> </w:t>
      </w:r>
      <w:r>
        <w:rPr>
          <w:spacing w:val="-1"/>
        </w:rPr>
        <w:t>Generale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d’Italia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San</w:t>
      </w:r>
      <w:r>
        <w:rPr>
          <w:spacing w:val="-7"/>
        </w:rPr>
        <w:t> </w:t>
      </w:r>
      <w:r>
        <w:rPr>
          <w:spacing w:val="-1"/>
        </w:rPr>
        <w:t>Pietroburgo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 w:before="69"/>
        <w:ind w:right="3815"/>
        <w:jc w:val="center"/>
        <w:rPr>
          <w:b w:val="0"/>
          <w:bCs w:val="0"/>
        </w:rPr>
      </w:pPr>
      <w:r>
        <w:rPr>
          <w:spacing w:val="-1"/>
        </w:rPr>
        <w:t>Domanda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>
          <w:spacing w:val="-1"/>
        </w:rPr>
        <w:t>visto</w:t>
      </w:r>
      <w:r>
        <w:rPr>
          <w:spacing w:val="-3"/>
        </w:rPr>
        <w:t> </w:t>
      </w:r>
      <w:r>
        <w:rPr>
          <w:spacing w:val="-1"/>
        </w:rPr>
        <w:t>Nazionale</w:t>
      </w:r>
      <w:r>
        <w:rPr>
          <w:spacing w:val="-2"/>
        </w:rPr>
        <w:t> </w:t>
      </w:r>
      <w:r>
        <w:rPr>
          <w:spacing w:val="-1"/>
        </w:rPr>
        <w:t>(D)</w:t>
      </w:r>
      <w:r>
        <w:rPr>
          <w:b w:val="0"/>
        </w:rPr>
      </w:r>
    </w:p>
    <w:p>
      <w:pPr>
        <w:spacing w:line="227" w:lineRule="exact" w:before="1"/>
        <w:ind w:left="2560" w:right="279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Modulo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pacing w:val="-1"/>
          <w:sz w:val="20"/>
        </w:rPr>
        <w:t>gratuito</w:t>
      </w:r>
      <w:r>
        <w:rPr>
          <w:rFonts w:ascii="Times New Roman"/>
          <w:sz w:val="20"/>
        </w:rPr>
      </w:r>
    </w:p>
    <w:p>
      <w:pPr>
        <w:spacing w:line="273" w:lineRule="exact" w:before="0"/>
        <w:ind w:left="2561" w:right="27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Заявление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> получение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национальной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визы тип</w:t>
      </w:r>
      <w:r>
        <w:rPr>
          <w:rFonts w:ascii="Times New Roman" w:hAnsi="Times New Roman"/>
          <w:spacing w:val="-1"/>
          <w:sz w:val="24"/>
        </w:rPr>
        <w:t>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</w:t>
      </w:r>
    </w:p>
    <w:p>
      <w:pPr>
        <w:spacing w:before="2"/>
        <w:ind w:left="3752" w:right="399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1"/>
          <w:sz w:val="22"/>
        </w:rPr>
        <w:t>A</w:t>
      </w:r>
      <w:r>
        <w:rPr>
          <w:rFonts w:ascii="Times New Roman" w:hAnsi="Times New Roman"/>
          <w:spacing w:val="-1"/>
          <w:sz w:val="22"/>
        </w:rPr>
        <w:t>нкета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выдается бесплатно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4"/>
        <w:gridCol w:w="852"/>
        <w:gridCol w:w="140"/>
        <w:gridCol w:w="1135"/>
        <w:gridCol w:w="1303"/>
        <w:gridCol w:w="128"/>
        <w:gridCol w:w="696"/>
        <w:gridCol w:w="1945"/>
        <w:gridCol w:w="202"/>
        <w:gridCol w:w="1958"/>
      </w:tblGrid>
      <w:tr>
        <w:trPr>
          <w:trHeight w:val="511" w:hRule="exact"/>
        </w:trPr>
        <w:tc>
          <w:tcPr>
            <w:tcW w:w="828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1.</w:t>
            </w:r>
            <w:r>
              <w:rPr>
                <w:rFonts w:ascii="Times New Roman" w:hAnsi="Times New Roman"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95"/>
                <w:sz w:val="16"/>
              </w:rPr>
              <w:t>Cognome</w:t>
            </w:r>
            <w:r>
              <w:rPr>
                <w:rFonts w:ascii="Times New Roman" w:hAnsi="Times New Roman"/>
                <w:b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Фамилия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gridSpan w:val="2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0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1"/>
                <w:sz w:val="20"/>
              </w:rPr>
            </w:r>
            <w:r>
              <w:rPr>
                <w:rFonts w:ascii="Times New Roman"/>
                <w:b/>
                <w:spacing w:val="-2"/>
                <w:w w:val="95"/>
                <w:sz w:val="20"/>
                <w:u w:val="thick" w:color="000000"/>
              </w:rPr>
              <w:t>...........................................</w:t>
            </w:r>
            <w:r>
              <w:rPr>
                <w:rFonts w:ascii="Times New Roman"/>
                <w:b/>
                <w:w w:val="91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14"/>
              <w:ind w:left="438" w:right="437" w:hanging="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2"/>
                <w:w w:val="90"/>
                <w:sz w:val="16"/>
              </w:rPr>
              <w:t>Spazio</w:t>
            </w:r>
            <w:r>
              <w:rPr>
                <w:rFonts w:ascii="Times New Roman"/>
                <w:b/>
                <w:spacing w:val="4"/>
                <w:w w:val="90"/>
                <w:sz w:val="16"/>
              </w:rPr>
              <w:t> </w:t>
            </w:r>
            <w:r>
              <w:rPr>
                <w:rFonts w:ascii="Times New Roman"/>
                <w:b/>
                <w:spacing w:val="2"/>
                <w:w w:val="90"/>
                <w:sz w:val="16"/>
              </w:rPr>
              <w:t>riservato</w:t>
            </w:r>
            <w:r>
              <w:rPr>
                <w:rFonts w:ascii="Times New Roman"/>
                <w:b/>
                <w:spacing w:val="22"/>
                <w:w w:val="90"/>
                <w:sz w:val="16"/>
              </w:rPr>
              <w:t> </w:t>
            </w:r>
            <w:r>
              <w:rPr>
                <w:rFonts w:ascii="Times New Roman"/>
                <w:b/>
                <w:spacing w:val="2"/>
                <w:w w:val="90"/>
                <w:sz w:val="16"/>
              </w:rPr>
              <w:t>all'amministrazione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0"/>
                <w:sz w:val="16"/>
              </w:rPr>
              <w:t>Data della </w:t>
            </w:r>
            <w:r>
              <w:rPr>
                <w:rFonts w:ascii="Times New Roman"/>
                <w:b/>
                <w:spacing w:val="1"/>
                <w:w w:val="90"/>
                <w:sz w:val="16"/>
              </w:rPr>
              <w:t>domanda: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4" w:right="3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Numero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della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domanda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visto: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9" w:right="0" w:hanging="1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Domanda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presentata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presso: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219" w:right="3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Ambasciata/Consolato</w:t>
            </w:r>
            <w:r>
              <w:rPr>
                <w:rFonts w:asci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Centro </w:t>
            </w:r>
            <w:r>
              <w:rPr>
                <w:rFonts w:ascii="Times New Roman"/>
                <w:b/>
                <w:spacing w:val="-2"/>
                <w:sz w:val="16"/>
              </w:rPr>
              <w:t>comune</w:t>
            </w:r>
            <w:r>
              <w:rPr>
                <w:rFonts w:asci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Fornitore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di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servizi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219" w:right="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Intermediario commerciale</w:t>
            </w:r>
            <w:r>
              <w:rPr>
                <w:rFonts w:asci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Altro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Nome: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Responsabile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della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pratica: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4" w:right="3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Nome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chi ha ricevuto la</w:t>
            </w:r>
            <w:r>
              <w:rPr>
                <w:rFonts w:asci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pratica</w:t>
            </w:r>
            <w:r>
              <w:rPr>
                <w:rFonts w:ascii="Times New Roman"/>
                <w:b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allo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sportello: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9" w:right="0" w:hanging="1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Documenti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giustificativi: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219" w:right="4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Documento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viaggio</w:t>
            </w:r>
            <w:r>
              <w:rPr>
                <w:rFonts w:asci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Mezzi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di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sussistenza</w:t>
            </w:r>
            <w:r>
              <w:rPr>
                <w:rFonts w:asci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Invito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219" w:right="1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Mezzi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di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trasporto</w:t>
            </w:r>
            <w:r>
              <w:rPr>
                <w:rFonts w:asci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Assicurazione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sanitaria</w:t>
            </w:r>
            <w:r>
              <w:rPr>
                <w:rFonts w:ascii="Times New Roman"/>
                <w:b/>
                <w:spacing w:val="-1"/>
                <w:sz w:val="16"/>
              </w:rPr>
              <w:t> di</w:t>
            </w:r>
            <w:r>
              <w:rPr>
                <w:rFonts w:asci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viaggio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Altro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70" w:lineRule="atLeast" w:before="97"/>
              <w:ind w:left="219" w:right="320" w:hanging="1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Decisione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relativa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al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visto:</w:t>
            </w:r>
            <w:r>
              <w:rPr>
                <w:rFonts w:asci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Rifiutato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34" w:right="140" w:firstLine="1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Rifiutato</w:t>
            </w:r>
            <w:r>
              <w:rPr>
                <w:rFonts w:ascii="Times New Roman"/>
                <w:b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per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segnalazione</w:t>
            </w:r>
            <w:r>
              <w:rPr>
                <w:rFonts w:asci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SIS non</w:t>
            </w:r>
            <w:r>
              <w:rPr>
                <w:rFonts w:ascii="Times New Roman"/>
                <w:b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cancellabile.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Pratica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Sospesa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09" w:hRule="exact"/>
        </w:trPr>
        <w:tc>
          <w:tcPr>
            <w:tcW w:w="828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2.</w:t>
            </w:r>
            <w:r>
              <w:rPr>
                <w:rFonts w:ascii="Times New Roman" w:hAnsi="Times New Roman"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Cognome</w:t>
            </w:r>
            <w:r>
              <w:rPr>
                <w:rFonts w:ascii="Times New Roman" w:hAnsi="Times New Roman"/>
                <w:b/>
                <w:spacing w:val="-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alla</w:t>
            </w:r>
            <w:r>
              <w:rPr>
                <w:rFonts w:ascii="Times New Roman" w:hAnsi="Times New Roman"/>
                <w:b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95"/>
                <w:sz w:val="16"/>
              </w:rPr>
              <w:t>nascita</w:t>
            </w:r>
            <w:r>
              <w:rPr>
                <w:rFonts w:ascii="Times New Roman" w:hAnsi="Times New Roman"/>
                <w:b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(cognome/i</w:t>
            </w:r>
            <w:r>
              <w:rPr>
                <w:rFonts w:ascii="Times New Roman" w:hAnsi="Times New Roman"/>
                <w:b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precedente/i)</w:t>
            </w:r>
            <w:r>
              <w:rPr>
                <w:rFonts w:ascii="Times New Roman" w:hAnsi="Times New Roman"/>
                <w:b/>
                <w:spacing w:val="-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b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Фамилия</w:t>
            </w:r>
            <w:r>
              <w:rPr>
                <w:rFonts w:ascii="Times New Roman" w:hAnsi="Times New Roman"/>
                <w:w w:val="95"/>
                <w:sz w:val="16"/>
              </w:rPr>
              <w:t>,</w:t>
            </w:r>
            <w:r>
              <w:rPr>
                <w:rFonts w:ascii="Times New Roman" w:hAnsi="Times New Roman"/>
                <w:spacing w:val="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данная</w:t>
            </w:r>
            <w:r>
              <w:rPr>
                <w:rFonts w:ascii="Times New Roman" w:hAnsi="Times New Roman"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при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рождении</w:t>
            </w:r>
            <w:r>
              <w:rPr>
                <w:rFonts w:ascii="Times New Roman" w:hAnsi="Times New Roman"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(</w:t>
            </w:r>
            <w:r>
              <w:rPr>
                <w:rFonts w:ascii="Times New Roman" w:hAnsi="Times New Roman"/>
                <w:w w:val="95"/>
                <w:sz w:val="16"/>
              </w:rPr>
              <w:t>фамилия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w w:val="95"/>
                <w:sz w:val="16"/>
              </w:rPr>
              <w:t>фамилии</w:t>
            </w:r>
            <w:r>
              <w:rPr>
                <w:rFonts w:ascii="Times New Roman" w:hAnsi="Times New Roman"/>
                <w:w w:val="95"/>
                <w:sz w:val="16"/>
              </w:rPr>
              <w:t>,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имевшиеся</w:t>
            </w:r>
            <w:r>
              <w:rPr>
                <w:rFonts w:ascii="Times New Roman" w:hAnsi="Times New Roman"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ранее</w:t>
            </w:r>
            <w:r>
              <w:rPr>
                <w:rFonts w:ascii="Times New Roman" w:hAnsi="Times New Roman"/>
                <w:w w:val="9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828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3.</w:t>
            </w:r>
            <w:r>
              <w:rPr>
                <w:rFonts w:ascii="Times New Roman" w:hAnsi="Times New Roman"/>
                <w:spacing w:val="-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Nome/i</w:t>
            </w:r>
            <w:r>
              <w:rPr>
                <w:rFonts w:ascii="Times New Roman" w:hAnsi="Times New Roman"/>
                <w:b/>
                <w:spacing w:val="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b/>
                <w:spacing w:val="-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Имя/имена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04" w:hRule="exact"/>
        </w:trPr>
        <w:tc>
          <w:tcPr>
            <w:tcW w:w="29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4" w:lineRule="exact"/>
              <w:ind w:right="40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0"/>
                <w:sz w:val="16"/>
              </w:rPr>
              <w:t>4.</w:t>
            </w:r>
            <w:r>
              <w:rPr>
                <w:rFonts w:ascii="Times New Roman"/>
                <w:spacing w:val="3"/>
                <w:w w:val="90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w w:val="90"/>
                <w:sz w:val="16"/>
              </w:rPr>
              <w:t>Data</w:t>
            </w:r>
            <w:r>
              <w:rPr>
                <w:rFonts w:ascii="Times New Roman"/>
                <w:b/>
                <w:spacing w:val="5"/>
                <w:w w:val="90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w w:val="90"/>
                <w:sz w:val="16"/>
              </w:rPr>
              <w:t>di</w:t>
            </w:r>
            <w:r>
              <w:rPr>
                <w:rFonts w:ascii="Times New Roman"/>
                <w:b/>
                <w:spacing w:val="6"/>
                <w:w w:val="90"/>
                <w:sz w:val="16"/>
              </w:rPr>
              <w:t> </w:t>
            </w:r>
            <w:r>
              <w:rPr>
                <w:rFonts w:ascii="Times New Roman"/>
                <w:b/>
                <w:spacing w:val="2"/>
                <w:w w:val="90"/>
                <w:sz w:val="16"/>
              </w:rPr>
              <w:t>nascita</w:t>
            </w:r>
            <w:r>
              <w:rPr>
                <w:rFonts w:ascii="Times New Roman"/>
                <w:b/>
                <w:spacing w:val="5"/>
                <w:w w:val="90"/>
                <w:sz w:val="16"/>
              </w:rPr>
              <w:t> </w:t>
            </w:r>
            <w:r>
              <w:rPr>
                <w:rFonts w:ascii="Times New Roman"/>
                <w:b/>
                <w:spacing w:val="2"/>
                <w:w w:val="90"/>
                <w:sz w:val="16"/>
              </w:rPr>
              <w:t>(giorno-mese-anno)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1" w:lineRule="exact"/>
              <w:ind w:right="32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Дата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рождения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(год,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месяц,</w:t>
            </w:r>
            <w:r>
              <w:rPr>
                <w:rFonts w:ascii="Times New Roman" w:hAnsi="Times New Roman"/>
                <w:spacing w:val="-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число</w:t>
            </w:r>
            <w:r>
              <w:rPr>
                <w:rFonts w:ascii="Times New Roman" w:hAnsi="Times New Roman"/>
                <w:spacing w:val="-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5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204" w:val="left" w:leader="none"/>
              </w:tabs>
              <w:spacing w:line="178" w:lineRule="exact" w:before="0" w:after="0"/>
              <w:ind w:left="51" w:right="765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Luogo</w:t>
            </w:r>
            <w:r>
              <w:rPr>
                <w:rFonts w:ascii="Times New Roman" w:hAnsi="Times New Roman"/>
                <w:b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95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-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nascita</w:t>
            </w:r>
            <w:r>
              <w:rPr>
                <w:rFonts w:ascii="Times New Roman" w:hAnsi="Times New Roman"/>
                <w:b/>
                <w:spacing w:val="-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Место</w:t>
            </w:r>
            <w:r>
              <w:rPr>
                <w:rFonts w:ascii="Times New Roman" w:hAnsi="Times New Roman"/>
                <w:spacing w:val="25"/>
                <w:w w:val="9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рождения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16" w:val="left" w:leader="none"/>
              </w:tabs>
              <w:spacing w:line="178" w:lineRule="exact" w:before="0" w:after="0"/>
              <w:ind w:left="51" w:right="725" w:firstLine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Stato</w:t>
            </w:r>
            <w:r>
              <w:rPr>
                <w:rFonts w:ascii="Times New Roman" w:hAnsi="Times New Roman"/>
                <w:b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-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>nascita</w:t>
            </w:r>
            <w:r>
              <w:rPr>
                <w:rFonts w:ascii="Times New Roman" w:hAnsi="Times New Roman"/>
                <w:b/>
                <w:spacing w:val="-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Страна</w:t>
            </w:r>
            <w:r>
              <w:rPr>
                <w:rFonts w:ascii="Times New Roman" w:hAnsi="Times New Roman"/>
                <w:spacing w:val="23"/>
                <w:w w:val="9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рождения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76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0"/>
                <w:sz w:val="16"/>
              </w:rPr>
              <w:t>7.</w:t>
            </w:r>
            <w:r>
              <w:rPr>
                <w:rFonts w:ascii="Times New Roman"/>
                <w:spacing w:val="10"/>
                <w:w w:val="90"/>
                <w:sz w:val="16"/>
              </w:rPr>
              <w:t> </w:t>
            </w:r>
            <w:r>
              <w:rPr>
                <w:rFonts w:ascii="Times New Roman"/>
                <w:b/>
                <w:spacing w:val="4"/>
                <w:w w:val="90"/>
                <w:sz w:val="16"/>
              </w:rPr>
              <w:t>Cittadinanza</w:t>
            </w:r>
            <w:r>
              <w:rPr>
                <w:rFonts w:ascii="Times New Roman"/>
                <w:b/>
                <w:spacing w:val="12"/>
                <w:w w:val="90"/>
                <w:sz w:val="16"/>
              </w:rPr>
              <w:t> </w:t>
            </w:r>
            <w:r>
              <w:rPr>
                <w:rFonts w:ascii="Times New Roman"/>
                <w:b/>
                <w:spacing w:val="3"/>
                <w:w w:val="90"/>
                <w:sz w:val="16"/>
              </w:rPr>
              <w:t>attuale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50" w:right="0" w:firstLine="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Гражданство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настоящий</w:t>
            </w:r>
            <w:r>
              <w:rPr>
                <w:rFonts w:ascii="Times New Roman" w:hAnsi="Times New Roman"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момент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3" w:lineRule="exact" w:before="93"/>
              <w:ind w:left="1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3"/>
                <w:w w:val="95"/>
                <w:sz w:val="16"/>
              </w:rPr>
              <w:t>Cittadinanza</w:t>
            </w:r>
            <w:r>
              <w:rPr>
                <w:rFonts w:ascii="Times New Roman"/>
                <w:b/>
                <w:spacing w:val="-13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2"/>
                <w:w w:val="95"/>
                <w:sz w:val="16"/>
              </w:rPr>
              <w:t>alla</w:t>
            </w:r>
            <w:r>
              <w:rPr>
                <w:rFonts w:asci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3"/>
                <w:w w:val="95"/>
                <w:sz w:val="16"/>
              </w:rPr>
              <w:t>nascita,</w:t>
            </w:r>
            <w:r>
              <w:rPr>
                <w:rFonts w:ascii="Times New Roman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w w:val="95"/>
                <w:sz w:val="16"/>
              </w:rPr>
              <w:t>se</w:t>
            </w:r>
            <w:r>
              <w:rPr>
                <w:rFonts w:ascii="Times New Roman"/>
                <w:b/>
                <w:spacing w:val="10"/>
                <w:w w:val="95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diversa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32" w:right="420" w:firstLine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Гражданство</w:t>
            </w:r>
            <w:r>
              <w:rPr>
                <w:rFonts w:ascii="Times New Roman" w:hAnsi="Times New Roman"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при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рождении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(если</w:t>
            </w:r>
            <w:r>
              <w:rPr>
                <w:rFonts w:ascii="Times New Roman" w:hAnsi="Times New Roman"/>
                <w:spacing w:val="28"/>
                <w:w w:val="9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отличается)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03" w:hRule="exact"/>
        </w:trPr>
        <w:tc>
          <w:tcPr>
            <w:tcW w:w="307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8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w w:val="95"/>
                <w:sz w:val="16"/>
              </w:rPr>
              <w:t>8.</w:t>
            </w:r>
            <w:r>
              <w:rPr>
                <w:rFonts w:ascii="Times New Roman" w:hAnsi="Times New Roman"/>
                <w:spacing w:val="-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Sesso</w:t>
            </w:r>
            <w:r>
              <w:rPr>
                <w:rFonts w:ascii="Times New Roman" w:hAnsi="Times New Roman"/>
                <w:b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w w:val="95"/>
                <w:sz w:val="16"/>
              </w:rPr>
              <w:t>Пол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17" w:right="14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Maschile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Мужской</w:t>
            </w:r>
            <w:r>
              <w:rPr>
                <w:rFonts w:ascii="Times New Roman" w:hAnsi="Times New Roman"/>
                <w:spacing w:val="26"/>
                <w:w w:val="9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0"/>
                <w:sz w:val="16"/>
              </w:rPr>
              <w:t>Femminile</w:t>
            </w:r>
            <w:r>
              <w:rPr>
                <w:rFonts w:ascii="Times New Roman" w:hAnsi="Times New Roman"/>
                <w:spacing w:val="2"/>
                <w:w w:val="90"/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w w:val="90"/>
                <w:sz w:val="16"/>
              </w:rPr>
              <w:t>Женский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0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w w:val="95"/>
                <w:sz w:val="16"/>
              </w:rPr>
              <w:t>9.</w:t>
            </w:r>
            <w:r>
              <w:rPr>
                <w:rFonts w:ascii="Times New Roman" w:hAnsi="Times New Roman"/>
                <w:spacing w:val="-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Stato</w:t>
            </w:r>
            <w:r>
              <w:rPr>
                <w:rFonts w:ascii="Times New Roman" w:hAnsi="Times New Roman"/>
                <w:b/>
                <w:spacing w:val="-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95"/>
                <w:sz w:val="16"/>
              </w:rPr>
              <w:t>civile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Семейное</w:t>
            </w:r>
            <w:r>
              <w:rPr>
                <w:rFonts w:ascii="Times New Roman" w:hAnsi="Times New Roman"/>
                <w:spacing w:val="-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положение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3025" w:val="left" w:leader="none"/>
              </w:tabs>
              <w:spacing w:line="240" w:lineRule="auto" w:before="20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4"/>
                <w:w w:val="95"/>
                <w:sz w:val="16"/>
              </w:rPr>
              <w:t>Non</w:t>
            </w:r>
            <w:r>
              <w:rPr>
                <w:rFonts w:ascii="Times New Roman" w:hAnsi="Times New Roman"/>
                <w:b/>
                <w:spacing w:val="-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>coniugato/a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-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браке</w:t>
            </w:r>
            <w:r>
              <w:rPr>
                <w:rFonts w:ascii="Times New Roman" w:hAnsi="Times New Roman"/>
                <w:spacing w:val="-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не</w:t>
            </w:r>
            <w:r>
              <w:rPr>
                <w:rFonts w:ascii="Times New Roman" w:hAnsi="Times New Roman"/>
                <w:spacing w:val="-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состою</w:t>
              <w:tab/>
            </w:r>
            <w:r>
              <w:rPr>
                <w:rFonts w:ascii="Times New Roman" w:hAnsi="Times New Roman"/>
                <w:b/>
                <w:spacing w:val="5"/>
                <w:w w:val="90"/>
                <w:sz w:val="16"/>
              </w:rPr>
              <w:t>Coniugato/a</w:t>
            </w:r>
            <w:r>
              <w:rPr>
                <w:rFonts w:ascii="Times New Roman" w:hAnsi="Times New Roman"/>
                <w:spacing w:val="4"/>
                <w:w w:val="90"/>
                <w:sz w:val="16"/>
              </w:rPr>
              <w:t>/</w:t>
            </w:r>
            <w:r>
              <w:rPr>
                <w:rFonts w:ascii="Times New Roman" w:hAnsi="Times New Roman"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spacing w:val="22"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90"/>
                <w:sz w:val="16"/>
              </w:rPr>
              <w:t>Женат/замужем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17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>Separato/a</w:t>
            </w:r>
            <w:r>
              <w:rPr>
                <w:rFonts w:ascii="Times New Roman" w:hAnsi="Times New Roman"/>
                <w:b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с</w:t>
            </w:r>
            <w:r>
              <w:rPr>
                <w:rFonts w:ascii="Times New Roman" w:hAnsi="Times New Roman"/>
                <w:spacing w:val="-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супругом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совместно</w:t>
            </w:r>
            <w:r>
              <w:rPr>
                <w:rFonts w:ascii="Times New Roman" w:hAnsi="Times New Roman"/>
                <w:spacing w:val="-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не</w:t>
            </w:r>
            <w:r>
              <w:rPr>
                <w:rFonts w:ascii="Times New Roman" w:hAnsi="Times New Roman"/>
                <w:spacing w:val="-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проживаю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17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4"/>
                <w:w w:val="90"/>
                <w:sz w:val="16"/>
              </w:rPr>
              <w:t>Divorziato/a</w:t>
            </w:r>
            <w:r>
              <w:rPr>
                <w:rFonts w:ascii="Times New Roman" w:hAnsi="Times New Roman"/>
                <w:b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8"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w w:val="90"/>
                <w:sz w:val="16"/>
              </w:rPr>
              <w:t>/</w:t>
            </w:r>
            <w:r>
              <w:rPr>
                <w:rFonts w:ascii="Times New Roman" w:hAnsi="Times New Roman"/>
                <w:w w:val="90"/>
                <w:sz w:val="16"/>
              </w:rPr>
              <w:t>Разведен/разведена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17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"/>
                <w:w w:val="90"/>
                <w:sz w:val="16"/>
              </w:rPr>
              <w:t>Vedovo/a</w:t>
            </w:r>
            <w:r>
              <w:rPr>
                <w:rFonts w:ascii="Times New Roman" w:hAnsi="Times New Roman"/>
                <w:b/>
                <w:spacing w:val="35"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w w:val="90"/>
                <w:sz w:val="16"/>
              </w:rPr>
              <w:t>/</w:t>
            </w:r>
            <w:r>
              <w:rPr>
                <w:rFonts w:ascii="Times New Roman" w:hAnsi="Times New Roman"/>
                <w:w w:val="90"/>
                <w:sz w:val="16"/>
              </w:rPr>
              <w:t>Вдовец</w:t>
            </w:r>
            <w:r>
              <w:rPr>
                <w:rFonts w:ascii="Times New Roman" w:hAnsi="Times New Roman"/>
                <w:w w:val="90"/>
                <w:sz w:val="16"/>
              </w:rPr>
              <w:t>/</w:t>
            </w:r>
            <w:r>
              <w:rPr>
                <w:rFonts w:ascii="Times New Roman" w:hAnsi="Times New Roman"/>
                <w:w w:val="90"/>
                <w:sz w:val="16"/>
              </w:rPr>
              <w:t>вдова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17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90"/>
                <w:sz w:val="16"/>
                <w:szCs w:val="16"/>
              </w:rPr>
              <w:t>Altro</w:t>
            </w:r>
            <w:r>
              <w:rPr>
                <w:rFonts w:ascii="Times New Roman" w:hAnsi="Times New Roman" w:cs="Times New Roman" w:eastAsia="Times New Roman"/>
                <w:b/>
                <w:bCs/>
                <w:w w:val="9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9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90"/>
                <w:sz w:val="16"/>
                <w:szCs w:val="16"/>
              </w:rPr>
              <w:t>(precisare</w:t>
            </w:r>
            <w:r>
              <w:rPr>
                <w:rFonts w:ascii="Times New Roman" w:hAnsi="Times New Roman" w:cs="Times New Roman" w:eastAsia="Times New Roman"/>
                <w:spacing w:val="3"/>
                <w:w w:val="9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w w:val="9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9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0"/>
                <w:sz w:val="16"/>
                <w:szCs w:val="16"/>
              </w:rPr>
              <w:t>/ </w:t>
            </w:r>
            <w:r>
              <w:rPr>
                <w:rFonts w:ascii="Times New Roman" w:hAnsi="Times New Roman" w:cs="Times New Roman" w:eastAsia="Times New Roman"/>
                <w:spacing w:val="9"/>
                <w:w w:val="9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0"/>
                <w:sz w:val="16"/>
                <w:szCs w:val="16"/>
              </w:rPr>
              <w:t>Иное</w:t>
            </w:r>
            <w:r>
              <w:rPr>
                <w:rFonts w:ascii="Times New Roman" w:hAnsi="Times New Roman" w:cs="Times New Roman" w:eastAsia="Times New Roman"/>
                <w:w w:val="9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9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9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"/>
                <w:w w:val="90"/>
                <w:sz w:val="16"/>
                <w:szCs w:val="16"/>
              </w:rPr>
              <w:t>уточнить</w:t>
            </w:r>
            <w:r>
              <w:rPr>
                <w:rFonts w:ascii="Times New Roman" w:hAnsi="Times New Roman" w:cs="Times New Roman" w:eastAsia="Times New Roman"/>
                <w:spacing w:val="2"/>
                <w:w w:val="9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"/>
                <w:w w:val="90"/>
                <w:sz w:val="16"/>
                <w:szCs w:val="16"/>
              </w:rPr>
              <w:t>…………………………………………..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2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96" w:hRule="exact"/>
        </w:trPr>
        <w:tc>
          <w:tcPr>
            <w:tcW w:w="828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61" w:right="9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w w:val="95"/>
                <w:sz w:val="16"/>
              </w:rPr>
              <w:t>10</w:t>
            </w:r>
            <w:r>
              <w:rPr>
                <w:rFonts w:ascii="Times New Roman" w:hAnsi="Times New Roman"/>
                <w:b/>
                <w:spacing w:val="1"/>
                <w:w w:val="95"/>
                <w:sz w:val="16"/>
              </w:rPr>
              <w:t>.</w:t>
            </w:r>
            <w:r>
              <w:rPr>
                <w:rFonts w:ascii="Times New Roman" w:hAnsi="Times New Roman"/>
                <w:b/>
                <w:spacing w:val="-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Per</w:t>
            </w:r>
            <w:r>
              <w:rPr>
                <w:rFonts w:ascii="Times New Roman" w:hAnsi="Times New Roman"/>
                <w:b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i</w:t>
            </w:r>
            <w:r>
              <w:rPr>
                <w:rFonts w:ascii="Times New Roman" w:hAnsi="Times New Roman"/>
                <w:b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minori:</w:t>
            </w:r>
            <w:r>
              <w:rPr>
                <w:rFonts w:ascii="Times New Roman" w:hAnsi="Times New Roman"/>
                <w:b/>
                <w:spacing w:val="-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cognome,</w:t>
            </w:r>
            <w:r>
              <w:rPr>
                <w:rFonts w:ascii="Times New Roman" w:hAnsi="Times New Roman"/>
                <w:b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nome,</w:t>
            </w:r>
            <w:r>
              <w:rPr>
                <w:rFonts w:ascii="Times New Roman" w:hAnsi="Times New Roman"/>
                <w:b/>
                <w:spacing w:val="-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indirizzo</w:t>
            </w:r>
            <w:r>
              <w:rPr>
                <w:rFonts w:ascii="Times New Roman" w:hAnsi="Times New Roman"/>
                <w:b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95"/>
                <w:sz w:val="16"/>
              </w:rPr>
              <w:t>(se</w:t>
            </w:r>
            <w:r>
              <w:rPr>
                <w:rFonts w:ascii="Times New Roman" w:hAnsi="Times New Roman"/>
                <w:b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diverso</w:t>
            </w:r>
            <w:r>
              <w:rPr>
                <w:rFonts w:ascii="Times New Roman" w:hAnsi="Times New Roman"/>
                <w:b/>
                <w:spacing w:val="-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da</w:t>
            </w:r>
            <w:r>
              <w:rPr>
                <w:rFonts w:ascii="Times New Roman" w:hAnsi="Times New Roman"/>
                <w:b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quello</w:t>
            </w:r>
            <w:r>
              <w:rPr>
                <w:rFonts w:ascii="Times New Roman" w:hAnsi="Times New Roman"/>
                <w:b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richiedente)</w:t>
            </w:r>
            <w:r>
              <w:rPr>
                <w:rFonts w:ascii="Times New Roman" w:hAnsi="Times New Roman"/>
                <w:b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cittadinanza</w:t>
            </w:r>
            <w:r>
              <w:rPr>
                <w:rFonts w:ascii="Times New Roman" w:hAnsi="Times New Roman"/>
                <w:b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titolare</w:t>
            </w:r>
            <w:r>
              <w:rPr>
                <w:rFonts w:ascii="Times New Roman" w:hAnsi="Times New Roman"/>
                <w:b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della</w:t>
            </w:r>
            <w:r>
              <w:rPr>
                <w:rFonts w:ascii="Times New Roman" w:hAnsi="Times New Roman"/>
                <w:b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potestà</w:t>
            </w:r>
            <w:r>
              <w:rPr>
                <w:rFonts w:ascii="Times New Roman" w:hAnsi="Times New Roman"/>
                <w:b/>
                <w:spacing w:val="83"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genitoriale/tutore</w:t>
            </w:r>
            <w:r>
              <w:rPr>
                <w:rFonts w:ascii="Times New Roman" w:hAnsi="Times New Roman"/>
                <w:b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legale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Для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w w:val="95"/>
                <w:sz w:val="16"/>
              </w:rPr>
              <w:t>:</w:t>
            </w:r>
            <w:r>
              <w:rPr>
                <w:rFonts w:ascii="Times New Roman" w:hAnsi="Times New Roman"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фамилия</w:t>
            </w:r>
            <w:r>
              <w:rPr>
                <w:rFonts w:ascii="Times New Roman" w:hAnsi="Times New Roman"/>
                <w:w w:val="9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имя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,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адрес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(</w:t>
            </w:r>
            <w:r>
              <w:rPr>
                <w:rFonts w:ascii="Times New Roman" w:hAnsi="Times New Roman"/>
                <w:w w:val="95"/>
                <w:sz w:val="16"/>
              </w:rPr>
              <w:t>если</w:t>
            </w:r>
            <w:r>
              <w:rPr>
                <w:rFonts w:ascii="Times New Roman" w:hAnsi="Times New Roman"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отличается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от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адреса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заявителя</w:t>
            </w:r>
            <w:r>
              <w:rPr>
                <w:rFonts w:ascii="Times New Roman" w:hAnsi="Times New Roman"/>
                <w:w w:val="95"/>
                <w:sz w:val="16"/>
              </w:rPr>
              <w:t>)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гражданство</w:t>
            </w:r>
            <w:r>
              <w:rPr>
                <w:rFonts w:ascii="Times New Roman" w:hAnsi="Times New Roman"/>
                <w:spacing w:val="86"/>
                <w:w w:val="93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лица</w:t>
            </w:r>
            <w:r>
              <w:rPr>
                <w:rFonts w:ascii="Times New Roman" w:hAnsi="Times New Roman"/>
                <w:w w:val="95"/>
                <w:sz w:val="16"/>
              </w:rPr>
              <w:t>,</w:t>
            </w:r>
            <w:r>
              <w:rPr>
                <w:rFonts w:ascii="Times New Roman" w:hAnsi="Times New Roman"/>
                <w:spacing w:val="-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обладающего</w:t>
            </w:r>
            <w:r>
              <w:rPr>
                <w:rFonts w:ascii="Times New Roman" w:hAnsi="Times New Roman"/>
                <w:spacing w:val="-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родительскими</w:t>
            </w:r>
            <w:r>
              <w:rPr>
                <w:rFonts w:ascii="Times New Roman" w:hAnsi="Times New Roman"/>
                <w:spacing w:val="-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правами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w w:val="95"/>
                <w:sz w:val="16"/>
              </w:rPr>
              <w:t>официального</w:t>
            </w:r>
            <w:r>
              <w:rPr>
                <w:rFonts w:ascii="Times New Roman" w:hAnsi="Times New Roman"/>
                <w:spacing w:val="-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опекуна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62" w:hRule="exact"/>
        </w:trPr>
        <w:tc>
          <w:tcPr>
            <w:tcW w:w="828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w w:val="95"/>
                <w:sz w:val="16"/>
              </w:rPr>
              <w:t>11</w:t>
            </w:r>
            <w:r>
              <w:rPr>
                <w:rFonts w:ascii="Times New Roman" w:hAnsi="Times New Roman"/>
                <w:b/>
                <w:spacing w:val="1"/>
                <w:w w:val="95"/>
                <w:sz w:val="16"/>
              </w:rPr>
              <w:t>.</w:t>
            </w:r>
            <w:r>
              <w:rPr>
                <w:rFonts w:ascii="Times New Roman" w:hAnsi="Times New Roman"/>
                <w:b/>
                <w:spacing w:val="-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Numero</w:t>
            </w:r>
            <w:r>
              <w:rPr>
                <w:rFonts w:ascii="Times New Roman" w:hAnsi="Times New Roman"/>
                <w:b/>
                <w:spacing w:val="-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d'identità</w:t>
            </w:r>
            <w:r>
              <w:rPr>
                <w:rFonts w:ascii="Times New Roman" w:hAnsi="Times New Roman"/>
                <w:b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nazionale,</w:t>
            </w:r>
            <w:r>
              <w:rPr>
                <w:rFonts w:ascii="Times New Roman" w:hAnsi="Times New Roman"/>
                <w:b/>
                <w:spacing w:val="-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ove</w:t>
            </w:r>
            <w:r>
              <w:rPr>
                <w:rFonts w:ascii="Times New Roman" w:hAnsi="Times New Roman"/>
                <w:b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applicabile</w:t>
            </w:r>
            <w:r>
              <w:rPr>
                <w:rFonts w:ascii="Times New Roman" w:hAnsi="Times New Roman"/>
                <w:b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Идентификационный</w:t>
            </w:r>
            <w:r>
              <w:rPr>
                <w:rFonts w:ascii="Times New Roman" w:hAnsi="Times New Roman"/>
                <w:spacing w:val="-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номер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,</w:t>
            </w:r>
            <w:r>
              <w:rPr>
                <w:rFonts w:ascii="Times New Roman" w:hAnsi="Times New Roman"/>
                <w:spacing w:val="-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если</w:t>
            </w:r>
            <w:r>
              <w:rPr>
                <w:rFonts w:ascii="Times New Roman" w:hAnsi="Times New Roman"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имеется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84" w:hRule="exact"/>
        </w:trPr>
        <w:tc>
          <w:tcPr>
            <w:tcW w:w="828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w w:val="95"/>
                <w:sz w:val="16"/>
              </w:rPr>
              <w:t>12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.</w:t>
            </w:r>
            <w:r>
              <w:rPr>
                <w:rFonts w:ascii="Times New Roman" w:hAnsi="Times New Roman"/>
                <w:b/>
                <w:spacing w:val="-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4"/>
                <w:w w:val="95"/>
                <w:sz w:val="16"/>
              </w:rPr>
              <w:t>Tipo</w:t>
            </w:r>
            <w:r>
              <w:rPr>
                <w:rFonts w:ascii="Times New Roman" w:hAnsi="Times New Roman"/>
                <w:b/>
                <w:spacing w:val="-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-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>documento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5"/>
                <w:w w:val="95"/>
                <w:sz w:val="16"/>
              </w:rPr>
              <w:t>Тип</w:t>
            </w:r>
            <w:r>
              <w:rPr>
                <w:rFonts w:ascii="Times New Roman" w:hAnsi="Times New Roman"/>
                <w:spacing w:val="-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проездного</w:t>
            </w:r>
            <w:r>
              <w:rPr>
                <w:rFonts w:ascii="Times New Roman" w:hAnsi="Times New Roman"/>
                <w:spacing w:val="-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документа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tabs>
                <w:tab w:pos="4615" w:val="left" w:leader="none"/>
              </w:tabs>
              <w:spacing w:line="276" w:lineRule="auto"/>
              <w:ind w:left="272" w:right="113" w:firstLine="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>Passaporto</w:t>
            </w:r>
            <w:r>
              <w:rPr>
                <w:rFonts w:ascii="Times New Roman" w:hAnsi="Times New Roman"/>
                <w:b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>ordinario</w:t>
            </w:r>
            <w:r>
              <w:rPr>
                <w:rFonts w:ascii="Times New Roman" w:hAnsi="Times New Roman"/>
                <w:b/>
                <w:spacing w:val="-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Обычный</w:t>
            </w:r>
            <w:r>
              <w:rPr>
                <w:rFonts w:ascii="Times New Roman" w:hAnsi="Times New Roman"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паспорт</w:t>
              <w:tab/>
            </w: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>Passaporto</w:t>
            </w:r>
            <w:r>
              <w:rPr>
                <w:rFonts w:ascii="Times New Roman" w:hAnsi="Times New Roman"/>
                <w:b/>
                <w:spacing w:val="-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>diplomatico</w:t>
            </w:r>
            <w:r>
              <w:rPr>
                <w:rFonts w:ascii="Times New Roman" w:hAnsi="Times New Roman"/>
                <w:b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Дипломатический</w:t>
            </w:r>
            <w:r>
              <w:rPr>
                <w:rFonts w:ascii="Times New Roman" w:hAnsi="Times New Roman"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паспорт</w:t>
            </w:r>
            <w:r>
              <w:rPr>
                <w:rFonts w:ascii="Times New Roman" w:hAnsi="Times New Roman"/>
                <w:spacing w:val="81"/>
                <w:w w:val="9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>Passaporto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>servizio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Служебный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паспорт</w:t>
              <w:tab/>
            </w:r>
            <w:r>
              <w:rPr>
                <w:rFonts w:ascii="Times New Roman" w:hAnsi="Times New Roman"/>
                <w:b/>
                <w:spacing w:val="5"/>
                <w:sz w:val="16"/>
              </w:rPr>
              <w:t>Passaporto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>ufficiale</w:t>
            </w:r>
            <w:r>
              <w:rPr>
                <w:rFonts w:ascii="Times New Roman" w:hAnsi="Times New Roman"/>
                <w:b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Официальный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паспорт</w:t>
            </w:r>
            <w:r>
              <w:rPr>
                <w:rFonts w:ascii="Times New Roman" w:hAnsi="Times New Roman"/>
                <w:spacing w:val="71"/>
                <w:w w:val="93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Passaporto</w:t>
            </w:r>
            <w:r>
              <w:rPr>
                <w:rFonts w:ascii="Times New Roman" w:hAnsi="Times New Roman"/>
                <w:b/>
                <w:spacing w:val="-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speciale</w:t>
            </w:r>
            <w:r>
              <w:rPr>
                <w:rFonts w:ascii="Times New Roman" w:hAnsi="Times New Roman"/>
                <w:b/>
                <w:spacing w:val="-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95"/>
                <w:sz w:val="16"/>
              </w:rPr>
              <w:t>Особый</w:t>
            </w:r>
            <w:r>
              <w:rPr>
                <w:rFonts w:ascii="Times New Roman" w:hAnsi="Times New Roman"/>
                <w:spacing w:val="-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95"/>
                <w:sz w:val="16"/>
              </w:rPr>
              <w:t>паспорт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4"/>
                <w:w w:val="95"/>
                <w:sz w:val="16"/>
              </w:rPr>
              <w:t>Documento</w:t>
            </w:r>
            <w:r>
              <w:rPr>
                <w:rFonts w:ascii="Times New Roman" w:hAnsi="Times New Roman"/>
                <w:b/>
                <w:spacing w:val="-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-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viaggio</w:t>
            </w:r>
            <w:r>
              <w:rPr>
                <w:rFonts w:ascii="Times New Roman" w:hAnsi="Times New Roman"/>
                <w:b/>
                <w:spacing w:val="-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95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-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altro</w:t>
            </w:r>
            <w:r>
              <w:rPr>
                <w:rFonts w:ascii="Times New Roman" w:hAnsi="Times New Roman"/>
                <w:b/>
                <w:spacing w:val="-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tipo</w:t>
            </w:r>
            <w:r>
              <w:rPr>
                <w:rFonts w:ascii="Times New Roman" w:hAnsi="Times New Roman"/>
                <w:b/>
                <w:spacing w:val="-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(precisare)</w:t>
            </w:r>
            <w:r>
              <w:rPr>
                <w:rFonts w:ascii="Times New Roman" w:hAnsi="Times New Roman"/>
                <w:b/>
                <w:spacing w:val="-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Иной</w:t>
            </w:r>
            <w:r>
              <w:rPr>
                <w:rFonts w:ascii="Times New Roman" w:hAnsi="Times New Roman"/>
                <w:spacing w:val="-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проездной</w:t>
            </w:r>
            <w:r>
              <w:rPr>
                <w:rFonts w:ascii="Times New Roman" w:hAnsi="Times New Roman"/>
                <w:spacing w:val="-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документ</w:t>
            </w:r>
            <w:r>
              <w:rPr>
                <w:rFonts w:ascii="Times New Roman" w:hAnsi="Times New Roman"/>
                <w:spacing w:val="-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(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указать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,</w:t>
            </w:r>
            <w:r>
              <w:rPr>
                <w:rFonts w:ascii="Times New Roman" w:hAnsi="Times New Roman"/>
                <w:spacing w:val="-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какой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15" w:hRule="exact"/>
        </w:trPr>
        <w:tc>
          <w:tcPr>
            <w:tcW w:w="2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auto" w:before="1"/>
              <w:ind w:left="51" w:right="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w w:val="95"/>
                <w:sz w:val="16"/>
              </w:rPr>
              <w:t>13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.</w:t>
            </w:r>
            <w:r>
              <w:rPr>
                <w:rFonts w:ascii="Times New Roman" w:hAnsi="Times New Roman"/>
                <w:b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4"/>
                <w:w w:val="95"/>
                <w:sz w:val="16"/>
              </w:rPr>
              <w:t>Numero</w:t>
            </w:r>
            <w:r>
              <w:rPr>
                <w:rFonts w:ascii="Times New Roman" w:hAnsi="Times New Roman"/>
                <w:b/>
                <w:spacing w:val="-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5"/>
                <w:w w:val="95"/>
                <w:sz w:val="16"/>
              </w:rPr>
              <w:t>documento</w:t>
            </w:r>
            <w:r>
              <w:rPr>
                <w:rFonts w:ascii="Times New Roman" w:hAnsi="Times New Roman"/>
                <w:b/>
                <w:spacing w:val="-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29"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w w:val="95"/>
                <w:sz w:val="16"/>
              </w:rPr>
              <w:t>viaggio</w:t>
            </w:r>
            <w:r>
              <w:rPr>
                <w:rFonts w:ascii="Times New Roman" w:hAnsi="Times New Roman"/>
                <w:b/>
                <w:spacing w:val="-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Номер</w:t>
            </w:r>
            <w:r>
              <w:rPr>
                <w:rFonts w:ascii="Times New Roman" w:hAnsi="Times New Roman"/>
                <w:spacing w:val="-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проездного</w:t>
            </w:r>
            <w:r>
              <w:rPr>
                <w:rFonts w:ascii="Times New Roman" w:hAnsi="Times New Roman"/>
                <w:spacing w:val="26"/>
                <w:w w:val="93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документа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auto" w:before="1"/>
              <w:ind w:left="51" w:right="3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w w:val="95"/>
                <w:sz w:val="16"/>
              </w:rPr>
              <w:t>14.</w:t>
            </w:r>
            <w:r>
              <w:rPr>
                <w:rFonts w:ascii="Times New Roman" w:hAnsi="Times New Roman"/>
                <w:spacing w:val="-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Data</w:t>
            </w:r>
            <w:r>
              <w:rPr>
                <w:rFonts w:ascii="Times New Roman" w:hAnsi="Times New Roman"/>
                <w:b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-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4"/>
                <w:w w:val="95"/>
                <w:sz w:val="16"/>
              </w:rPr>
              <w:t>rilascio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Дата</w:t>
            </w:r>
            <w:r>
              <w:rPr>
                <w:rFonts w:ascii="Times New Roman" w:hAnsi="Times New Roman"/>
                <w:spacing w:val="22"/>
                <w:w w:val="93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в</w:t>
            </w:r>
            <w:r>
              <w:rPr>
                <w:rFonts w:ascii="Times New Roman" w:hAnsi="Times New Roman"/>
                <w:spacing w:val="2"/>
                <w:sz w:val="16"/>
              </w:rPr>
              <w:t>ы</w:t>
            </w:r>
            <w:r>
              <w:rPr>
                <w:rFonts w:ascii="Times New Roman" w:hAnsi="Times New Roman"/>
                <w:spacing w:val="5"/>
                <w:sz w:val="16"/>
              </w:rPr>
              <w:t>д</w:t>
            </w:r>
            <w:r>
              <w:rPr>
                <w:rFonts w:ascii="Times New Roman" w:hAnsi="Times New Roman"/>
                <w:spacing w:val="3"/>
                <w:sz w:val="16"/>
              </w:rPr>
              <w:t>а</w:t>
            </w:r>
            <w:r>
              <w:rPr>
                <w:rFonts w:ascii="Times New Roman" w:hAnsi="Times New Roman"/>
                <w:spacing w:val="4"/>
                <w:sz w:val="16"/>
              </w:rPr>
              <w:t>ч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auto" w:before="1"/>
              <w:ind w:left="51" w:right="84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15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.</w:t>
            </w:r>
            <w:r>
              <w:rPr>
                <w:rFonts w:ascii="Times New Roman" w:hAnsi="Times New Roman"/>
                <w:b/>
                <w:spacing w:val="-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Valido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fino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al</w:t>
            </w:r>
            <w:r>
              <w:rPr>
                <w:rFonts w:ascii="Times New Roman" w:hAnsi="Times New Roman"/>
                <w:b/>
                <w:spacing w:val="-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30"/>
                <w:w w:val="92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Действителен</w:t>
            </w:r>
            <w:r>
              <w:rPr>
                <w:rFonts w:ascii="Times New Roman" w:hAnsi="Times New Roman"/>
                <w:spacing w:val="-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до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2" w:right="4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w w:val="95"/>
                <w:sz w:val="16"/>
              </w:rPr>
              <w:t>16.</w:t>
            </w:r>
            <w:r>
              <w:rPr>
                <w:rFonts w:ascii="Times New Roman" w:hAnsi="Times New Roman"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Rilasciato</w:t>
            </w:r>
            <w:r>
              <w:rPr>
                <w:rFonts w:ascii="Times New Roman" w:hAnsi="Times New Roman"/>
                <w:b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da</w:t>
            </w:r>
            <w:r>
              <w:rPr>
                <w:rFonts w:ascii="Times New Roman" w:hAnsi="Times New Roman"/>
                <w:spacing w:val="3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Кем</w:t>
            </w:r>
            <w:r>
              <w:rPr>
                <w:rFonts w:ascii="Times New Roman" w:hAnsi="Times New Roman"/>
                <w:spacing w:val="22"/>
                <w:w w:val="9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выдан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564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3"/>
                <w:w w:val="95"/>
                <w:sz w:val="16"/>
              </w:rPr>
              <w:t>17.</w:t>
            </w:r>
            <w:r>
              <w:rPr>
                <w:rFonts w:ascii="Times New Roman"/>
                <w:spacing w:val="-8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6"/>
                <w:w w:val="95"/>
                <w:sz w:val="16"/>
              </w:rPr>
              <w:t>Indirizzo</w:t>
            </w:r>
            <w:r>
              <w:rPr>
                <w:rFonts w:ascii="Times New Roman"/>
                <w:b/>
                <w:spacing w:val="-8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5"/>
                <w:w w:val="95"/>
                <w:sz w:val="16"/>
              </w:rPr>
              <w:t>del</w:t>
            </w:r>
            <w:r>
              <w:rPr>
                <w:rFonts w:ascii="Times New Roman"/>
                <w:b/>
                <w:spacing w:val="-8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6"/>
                <w:w w:val="95"/>
                <w:sz w:val="16"/>
              </w:rPr>
              <w:t>domicilio</w:t>
            </w:r>
            <w:r>
              <w:rPr>
                <w:rFonts w:ascii="Times New Roman"/>
                <w:b/>
                <w:spacing w:val="-7"/>
                <w:w w:val="95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e</w:t>
            </w:r>
            <w:r>
              <w:rPr>
                <w:rFonts w:ascii="Times New Roman"/>
                <w:b/>
                <w:spacing w:val="-8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6"/>
                <w:w w:val="95"/>
                <w:sz w:val="16"/>
              </w:rPr>
              <w:t>indirizzo</w:t>
            </w:r>
            <w:r>
              <w:rPr>
                <w:rFonts w:ascii="Times New Roman"/>
                <w:b/>
                <w:spacing w:val="-8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4"/>
                <w:w w:val="95"/>
                <w:sz w:val="16"/>
              </w:rPr>
              <w:t>di</w:t>
            </w:r>
            <w:r>
              <w:rPr>
                <w:rFonts w:ascii="Times New Roman"/>
                <w:b/>
                <w:spacing w:val="22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5"/>
                <w:w w:val="95"/>
                <w:sz w:val="16"/>
              </w:rPr>
              <w:t>posta</w:t>
            </w:r>
            <w:r>
              <w:rPr>
                <w:rFonts w:ascii="Times New Roman"/>
                <w:b/>
                <w:spacing w:val="-8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6"/>
                <w:w w:val="95"/>
                <w:sz w:val="16"/>
              </w:rPr>
              <w:t>elettronica</w:t>
            </w:r>
            <w:r>
              <w:rPr>
                <w:rFonts w:ascii="Times New Roman"/>
                <w:b/>
                <w:spacing w:val="-6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5"/>
                <w:w w:val="95"/>
                <w:sz w:val="16"/>
              </w:rPr>
              <w:t>del</w:t>
            </w:r>
            <w:r>
              <w:rPr>
                <w:rFonts w:ascii="Times New Roman"/>
                <w:b/>
                <w:spacing w:val="-8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6"/>
                <w:w w:val="95"/>
                <w:sz w:val="16"/>
              </w:rPr>
              <w:t>richiedente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8"/>
              <w:ind w:left="2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w w:val="95"/>
                <w:sz w:val="16"/>
              </w:rPr>
              <w:t>Домашний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95"/>
                <w:sz w:val="16"/>
              </w:rPr>
              <w:t>адрес</w:t>
            </w:r>
            <w:r>
              <w:rPr>
                <w:rFonts w:ascii="Times New Roman" w:hAnsi="Times New Roman"/>
                <w:spacing w:val="-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95"/>
                <w:sz w:val="16"/>
              </w:rPr>
              <w:t>адрес</w:t>
            </w:r>
            <w:r>
              <w:rPr>
                <w:rFonts w:ascii="Times New Roman" w:hAnsi="Times New Roman"/>
                <w:spacing w:val="-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95"/>
                <w:sz w:val="16"/>
              </w:rPr>
              <w:t>электронной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95"/>
                <w:sz w:val="16"/>
              </w:rPr>
              <w:t>почты</w:t>
            </w:r>
            <w:r>
              <w:rPr>
                <w:rFonts w:ascii="Times New Roman" w:hAnsi="Times New Roman"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95"/>
                <w:sz w:val="16"/>
              </w:rPr>
              <w:t>заявителя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6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7" w:right="5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Numero/i</w:t>
            </w:r>
            <w:r>
              <w:rPr>
                <w:rFonts w:ascii="Times New Roman" w:hAnsi="Times New Roman"/>
                <w:b/>
                <w:spacing w:val="-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95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-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95"/>
                <w:sz w:val="16"/>
              </w:rPr>
              <w:t>telefono</w:t>
            </w:r>
            <w:r>
              <w:rPr>
                <w:rFonts w:ascii="Times New Roman" w:hAnsi="Times New Roman"/>
                <w:b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Номер</w:t>
            </w:r>
            <w:r>
              <w:rPr>
                <w:rFonts w:ascii="Times New Roman" w:hAnsi="Times New Roman"/>
                <w:w w:val="95"/>
                <w:sz w:val="16"/>
              </w:rPr>
              <w:t>/-</w:t>
            </w:r>
            <w:r>
              <w:rPr>
                <w:rFonts w:ascii="Times New Roman" w:hAnsi="Times New Roman"/>
                <w:w w:val="95"/>
                <w:sz w:val="16"/>
              </w:rPr>
              <w:t>а</w:t>
            </w:r>
            <w:r>
              <w:rPr>
                <w:rFonts w:ascii="Times New Roman" w:hAnsi="Times New Roman"/>
                <w:spacing w:val="30"/>
                <w:w w:val="9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телефона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83" w:hRule="exact"/>
        </w:trPr>
        <w:tc>
          <w:tcPr>
            <w:tcW w:w="8282" w:type="dxa"/>
            <w:gridSpan w:val="8"/>
            <w:vMerge w:val="restart"/>
            <w:tcBorders>
              <w:top w:val="single" w:sz="7" w:space="0" w:color="000000"/>
              <w:left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72" w:val="left" w:leader="none"/>
              </w:tabs>
              <w:spacing w:line="237" w:lineRule="auto"/>
              <w:ind w:left="32" w:right="7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w w:val="95"/>
                <w:sz w:val="16"/>
              </w:rPr>
              <w:t>18.</w:t>
            </w:r>
            <w:r>
              <w:rPr>
                <w:rFonts w:ascii="Times New Roman" w:hAnsi="Times New Roman"/>
                <w:spacing w:val="-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4"/>
                <w:w w:val="95"/>
                <w:sz w:val="16"/>
              </w:rPr>
              <w:t>Residenza</w:t>
            </w:r>
            <w:r>
              <w:rPr>
                <w:rFonts w:ascii="Times New Roman" w:hAnsi="Times New Roman"/>
                <w:b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in</w:t>
            </w:r>
            <w:r>
              <w:rPr>
                <w:rFonts w:ascii="Times New Roman" w:hAnsi="Times New Roman"/>
                <w:b/>
                <w:spacing w:val="-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un</w:t>
            </w:r>
            <w:r>
              <w:rPr>
                <w:rFonts w:ascii="Times New Roman" w:hAnsi="Times New Roman"/>
                <w:b/>
                <w:spacing w:val="-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paese</w:t>
            </w:r>
            <w:r>
              <w:rPr>
                <w:rFonts w:ascii="Times New Roman" w:hAnsi="Times New Roman"/>
                <w:b/>
                <w:spacing w:val="-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diverso</w:t>
            </w:r>
            <w:r>
              <w:rPr>
                <w:rFonts w:ascii="Times New Roman" w:hAnsi="Times New Roman"/>
                <w:b/>
                <w:spacing w:val="-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dal</w:t>
            </w:r>
            <w:r>
              <w:rPr>
                <w:rFonts w:ascii="Times New Roman" w:hAnsi="Times New Roman"/>
                <w:b/>
                <w:spacing w:val="-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paese</w:t>
            </w:r>
            <w:r>
              <w:rPr>
                <w:rFonts w:ascii="Times New Roman" w:hAnsi="Times New Roman"/>
                <w:b/>
                <w:spacing w:val="-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-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4"/>
                <w:w w:val="95"/>
                <w:sz w:val="16"/>
              </w:rPr>
              <w:t>cittadinanza</w:t>
            </w:r>
            <w:r>
              <w:rPr>
                <w:rFonts w:ascii="Times New Roman" w:hAnsi="Times New Roman"/>
                <w:b/>
                <w:spacing w:val="-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attuale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Страна</w:t>
            </w:r>
            <w:r>
              <w:rPr>
                <w:rFonts w:ascii="Times New Roman" w:hAnsi="Times New Roman"/>
                <w:spacing w:val="-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пребывания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w w:val="95"/>
                <w:sz w:val="16"/>
              </w:rPr>
              <w:t>если</w:t>
            </w:r>
            <w:r>
              <w:rPr>
                <w:rFonts w:ascii="Times New Roman" w:hAnsi="Times New Roman"/>
                <w:spacing w:val="-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не</w:t>
            </w:r>
            <w:r>
              <w:rPr>
                <w:rFonts w:ascii="Times New Roman" w:hAnsi="Times New Roman"/>
                <w:spacing w:val="-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является</w:t>
            </w:r>
            <w:r>
              <w:rPr>
                <w:rFonts w:ascii="Times New Roman" w:hAnsi="Times New Roman"/>
                <w:spacing w:val="-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страной</w:t>
            </w:r>
            <w:r>
              <w:rPr>
                <w:rFonts w:ascii="Times New Roman" w:hAnsi="Times New Roman"/>
                <w:spacing w:val="49"/>
                <w:w w:val="93"/>
                <w:sz w:val="16"/>
              </w:rPr>
              <w:t> </w:t>
            </w:r>
            <w:r>
              <w:rPr>
                <w:rFonts w:ascii="Times New Roman" w:hAnsi="Times New Roman"/>
                <w:w w:val="90"/>
                <w:sz w:val="16"/>
              </w:rPr>
              <w:t>гражданства</w:t>
              <w:tab/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No</w:t>
            </w:r>
            <w:r>
              <w:rPr>
                <w:rFonts w:ascii="Times New Roman" w:hAnsi="Times New Roman"/>
                <w:b/>
                <w:spacing w:val="-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Не</w:t>
            </w:r>
            <w:r>
              <w:rPr>
                <w:rFonts w:ascii="Times New Roman" w:hAnsi="Times New Roman"/>
                <w:spacing w:val="-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2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95"/>
                <w:sz w:val="16"/>
                <w:szCs w:val="16"/>
              </w:rPr>
              <w:t>Sì.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95"/>
                <w:sz w:val="16"/>
                <w:szCs w:val="16"/>
              </w:rPr>
              <w:t>Titolo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95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95"/>
                <w:sz w:val="16"/>
                <w:szCs w:val="16"/>
              </w:rPr>
              <w:t>soggiorno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95"/>
                <w:sz w:val="16"/>
                <w:szCs w:val="16"/>
              </w:rPr>
              <w:t>equivalente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95"/>
                <w:sz w:val="16"/>
                <w:szCs w:val="16"/>
              </w:rPr>
              <w:t>n.</w:t>
            </w:r>
            <w:r>
              <w:rPr>
                <w:rFonts w:ascii="Times New Roman" w:hAnsi="Times New Roman" w:cs="Times New Roman" w:eastAsia="Times New Roman"/>
                <w:spacing w:val="5"/>
                <w:w w:val="95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22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2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Вид</w:t>
            </w:r>
            <w:r>
              <w:rPr>
                <w:rFonts w:ascii="Times New Roman" w:hAnsi="Times New Roman" w:cs="Times New Roman" w:eastAsia="Times New Roman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жительство</w:t>
            </w:r>
            <w:r>
              <w:rPr>
                <w:rFonts w:ascii="Times New Roman" w:hAnsi="Times New Roman" w:cs="Times New Roman" w:eastAsia="Times New Roman"/>
                <w:spacing w:val="-10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равноценный</w:t>
            </w:r>
            <w:r>
              <w:rPr>
                <w:rFonts w:ascii="Times New Roman" w:hAnsi="Times New Roman" w:cs="Times New Roman" w:eastAsia="Times New Roman"/>
                <w:spacing w:val="-11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документ</w:t>
            </w:r>
            <w:r>
              <w:rPr>
                <w:rFonts w:ascii="Times New Roman" w:hAnsi="Times New Roman" w:cs="Times New Roman" w:eastAsia="Times New Roman"/>
                <w:spacing w:val="-13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6"/>
                <w:szCs w:val="16"/>
              </w:rPr>
              <w:t>№…………………………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180" w:lineRule="exact" w:before="1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1"/>
                <w:w w:val="95"/>
                <w:sz w:val="16"/>
              </w:rPr>
              <w:t>Valido</w:t>
            </w:r>
            <w:r>
              <w:rPr>
                <w:rFonts w:ascii="Times New Roman" w:hAnsi="Times New Roman"/>
                <w:b/>
                <w:spacing w:val="-16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fino</w:t>
            </w:r>
            <w:r>
              <w:rPr>
                <w:rFonts w:ascii="Times New Roman" w:hAnsi="Times New Roman"/>
                <w:b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w w:val="95"/>
                <w:sz w:val="16"/>
              </w:rPr>
              <w:t>al</w:t>
            </w:r>
            <w:r>
              <w:rPr>
                <w:rFonts w:ascii="Times New Roman" w:hAnsi="Times New Roman"/>
                <w:spacing w:val="-2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Действителен</w:t>
            </w:r>
            <w:r>
              <w:rPr>
                <w:rFonts w:ascii="Times New Roman" w:hAnsi="Times New Roman"/>
                <w:spacing w:val="-17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gridSpan w:val="2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61" w:hRule="exact"/>
        </w:trPr>
        <w:tc>
          <w:tcPr>
            <w:tcW w:w="8282" w:type="dxa"/>
            <w:gridSpan w:val="8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95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1" w:lineRule="exact"/>
              <w:ind w:left="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Rilasciato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828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w w:val="95"/>
                <w:sz w:val="16"/>
              </w:rPr>
              <w:t>19.</w:t>
            </w:r>
            <w:r>
              <w:rPr>
                <w:rFonts w:ascii="Times New Roman" w:hAnsi="Times New Roman"/>
                <w:spacing w:val="-1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Occupazione</w:t>
            </w:r>
            <w:r>
              <w:rPr>
                <w:rFonts w:ascii="Times New Roman" w:hAnsi="Times New Roman"/>
                <w:b/>
                <w:spacing w:val="-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attuale</w:t>
            </w:r>
            <w:r>
              <w:rPr>
                <w:rFonts w:ascii="Times New Roman" w:hAnsi="Times New Roman"/>
                <w:b/>
                <w:spacing w:val="-1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Профессиональная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деятельность</w:t>
            </w:r>
            <w:r>
              <w:rPr>
                <w:rFonts w:ascii="Times New Roman" w:hAnsi="Times New Roman"/>
                <w:spacing w:val="-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в</w:t>
            </w:r>
            <w:r>
              <w:rPr>
                <w:rFonts w:ascii="Times New Roman" w:hAnsi="Times New Roman"/>
                <w:spacing w:val="-15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настоящее</w:t>
            </w:r>
            <w:r>
              <w:rPr>
                <w:rFonts w:ascii="Times New Roman" w:hAnsi="Times New Roman"/>
                <w:spacing w:val="-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время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0" w:right="1202" w:hanging="2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Tipo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di visto:</w:t>
            </w:r>
            <w:r>
              <w:rPr>
                <w:rFonts w:asci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Valido: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92"/>
              <w:ind w:left="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dal …………………………..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360" w:lineRule="atLeast" w:before="9"/>
              <w:ind w:left="34" w:right="1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al…………………………….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Numero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ingressi: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92"/>
              <w:ind w:left="2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3" w:lineRule="exact" w:before="1"/>
              <w:ind w:left="2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74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Multipli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11" w:hRule="exact"/>
        </w:trPr>
        <w:tc>
          <w:tcPr>
            <w:tcW w:w="8282" w:type="dxa"/>
            <w:gridSpan w:val="8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w w:val="95"/>
                <w:sz w:val="16"/>
              </w:rPr>
              <w:t>20.</w:t>
            </w:r>
            <w:r>
              <w:rPr>
                <w:rFonts w:ascii="Times New Roman"/>
                <w:spacing w:val="-10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5"/>
                <w:w w:val="95"/>
                <w:sz w:val="16"/>
              </w:rPr>
              <w:t>Datore</w:t>
            </w:r>
            <w:r>
              <w:rPr>
                <w:rFonts w:ascii="Times New Roman"/>
                <w:b/>
                <w:spacing w:val="-11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4"/>
                <w:w w:val="95"/>
                <w:sz w:val="16"/>
              </w:rPr>
              <w:t>di</w:t>
            </w:r>
            <w:r>
              <w:rPr>
                <w:rFonts w:ascii="Times New Roman"/>
                <w:b/>
                <w:spacing w:val="-11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5"/>
                <w:w w:val="95"/>
                <w:sz w:val="16"/>
              </w:rPr>
              <w:t>lavoro,</w:t>
            </w:r>
            <w:r>
              <w:rPr>
                <w:rFonts w:ascii="Times New Roman"/>
                <w:b/>
                <w:spacing w:val="-11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5"/>
                <w:w w:val="95"/>
                <w:sz w:val="16"/>
              </w:rPr>
              <w:t>indirizzo</w:t>
            </w:r>
            <w:r>
              <w:rPr>
                <w:rFonts w:ascii="Times New Roman"/>
                <w:b/>
                <w:spacing w:val="-12"/>
                <w:w w:val="95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e</w:t>
            </w:r>
            <w:r>
              <w:rPr>
                <w:rFonts w:ascii="Times New Roman"/>
                <w:b/>
                <w:spacing w:val="-10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6"/>
                <w:w w:val="95"/>
                <w:sz w:val="16"/>
              </w:rPr>
              <w:t>numero</w:t>
            </w:r>
            <w:r>
              <w:rPr>
                <w:rFonts w:ascii="Times New Roman"/>
                <w:b/>
                <w:spacing w:val="-11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3"/>
                <w:w w:val="95"/>
                <w:sz w:val="16"/>
              </w:rPr>
              <w:t>di</w:t>
            </w:r>
            <w:r>
              <w:rPr>
                <w:rFonts w:ascii="Times New Roman"/>
                <w:b/>
                <w:spacing w:val="-9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5"/>
                <w:w w:val="95"/>
                <w:sz w:val="16"/>
              </w:rPr>
              <w:t>telefono.</w:t>
            </w:r>
            <w:r>
              <w:rPr>
                <w:rFonts w:ascii="Times New Roman"/>
                <w:b/>
                <w:spacing w:val="-10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4"/>
                <w:w w:val="95"/>
                <w:sz w:val="16"/>
              </w:rPr>
              <w:t>Per</w:t>
            </w:r>
            <w:r>
              <w:rPr>
                <w:rFonts w:ascii="Times New Roman"/>
                <w:b/>
                <w:spacing w:val="-10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3"/>
                <w:w w:val="95"/>
                <w:sz w:val="16"/>
              </w:rPr>
              <w:t>gli</w:t>
            </w:r>
            <w:r>
              <w:rPr>
                <w:rFonts w:ascii="Times New Roman"/>
                <w:b/>
                <w:spacing w:val="-11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7"/>
                <w:w w:val="95"/>
                <w:sz w:val="16"/>
              </w:rPr>
              <w:t>studenti</w:t>
            </w:r>
            <w:r>
              <w:rPr>
                <w:rFonts w:ascii="Times New Roman"/>
                <w:b/>
                <w:spacing w:val="-10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5"/>
                <w:w w:val="95"/>
                <w:sz w:val="16"/>
              </w:rPr>
              <w:t>nome</w:t>
            </w:r>
            <w:r>
              <w:rPr>
                <w:rFonts w:ascii="Times New Roman"/>
                <w:b/>
                <w:spacing w:val="-11"/>
                <w:w w:val="95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e</w:t>
            </w:r>
            <w:r>
              <w:rPr>
                <w:rFonts w:ascii="Times New Roman"/>
                <w:b/>
                <w:spacing w:val="-10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5"/>
                <w:w w:val="95"/>
                <w:sz w:val="16"/>
              </w:rPr>
              <w:t>indirizzo</w:t>
            </w:r>
            <w:r>
              <w:rPr>
                <w:rFonts w:ascii="Times New Roman"/>
                <w:b/>
                <w:spacing w:val="-11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5"/>
                <w:w w:val="95"/>
                <w:sz w:val="16"/>
              </w:rPr>
              <w:t>dell'istituto</w:t>
            </w:r>
            <w:r>
              <w:rPr>
                <w:rFonts w:ascii="Times New Roman"/>
                <w:b/>
                <w:spacing w:val="-11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3"/>
                <w:w w:val="95"/>
                <w:sz w:val="16"/>
              </w:rPr>
              <w:t>di</w:t>
            </w:r>
            <w:r>
              <w:rPr>
                <w:rFonts w:ascii="Times New Roman"/>
                <w:b/>
                <w:spacing w:val="-11"/>
                <w:w w:val="95"/>
                <w:sz w:val="16"/>
              </w:rPr>
              <w:t> </w:t>
            </w:r>
            <w:r>
              <w:rPr>
                <w:rFonts w:ascii="Times New Roman"/>
                <w:b/>
                <w:spacing w:val="6"/>
                <w:w w:val="95"/>
                <w:sz w:val="16"/>
              </w:rPr>
              <w:t>insegnamento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3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Работодатель,</w:t>
            </w:r>
            <w:r>
              <w:rPr>
                <w:rFonts w:ascii="Times New Roman" w:hAnsi="Times New Roman" w:cs="Times New Roman" w:eastAsia="Times New Roman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адрес</w:t>
            </w:r>
            <w:r>
              <w:rPr>
                <w:rFonts w:ascii="Times New Roman" w:hAnsi="Times New Roman" w:cs="Times New Roman" w:eastAsia="Times New Roman"/>
                <w:spacing w:val="-6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телефон</w:t>
            </w:r>
            <w:r>
              <w:rPr>
                <w:rFonts w:ascii="Times New Roman" w:hAnsi="Times New Roman" w:cs="Times New Roman" w:eastAsia="Times New Roman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работодателя.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студентов</w:t>
            </w:r>
            <w:r>
              <w:rPr>
                <w:rFonts w:ascii="Times New Roman" w:hAnsi="Times New Roman" w:cs="Times New Roman" w:eastAsia="Times New Roman"/>
                <w:spacing w:val="-9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школьников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8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название</w:t>
            </w:r>
            <w:r>
              <w:rPr>
                <w:rFonts w:ascii="Times New Roman" w:hAnsi="Times New Roman" w:cs="Times New Roman" w:eastAsia="Times New Roman"/>
                <w:spacing w:val="-8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адрес</w:t>
            </w:r>
            <w:r>
              <w:rPr>
                <w:rFonts w:ascii="Times New Roman" w:hAnsi="Times New Roman" w:cs="Times New Roman" w:eastAsia="Times New Roman"/>
                <w:spacing w:val="-7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учебного</w:t>
            </w:r>
            <w:r>
              <w:rPr>
                <w:rFonts w:ascii="Times New Roman" w:hAnsi="Times New Roman" w:cs="Times New Roman" w:eastAsia="Times New Roman"/>
                <w:spacing w:val="-8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16"/>
                <w:szCs w:val="16"/>
              </w:rPr>
              <w:t>заведения.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21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33" w:hRule="exact"/>
        </w:trPr>
        <w:tc>
          <w:tcPr>
            <w:tcW w:w="8282" w:type="dxa"/>
            <w:gridSpan w:val="8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21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.</w:t>
            </w:r>
            <w:r>
              <w:rPr>
                <w:rFonts w:ascii="Times New Roman" w:hAnsi="Times New Roman"/>
                <w:b/>
                <w:spacing w:val="-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95"/>
                <w:sz w:val="16"/>
              </w:rPr>
              <w:t>Scopo</w:t>
            </w:r>
            <w:r>
              <w:rPr>
                <w:rFonts w:ascii="Times New Roman" w:hAnsi="Times New Roman"/>
                <w:b/>
                <w:spacing w:val="-1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-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5"/>
                <w:sz w:val="16"/>
              </w:rPr>
              <w:t>viaggio</w:t>
            </w:r>
            <w:r>
              <w:rPr>
                <w:rFonts w:ascii="Times New Roman" w:hAnsi="Times New Roman"/>
                <w:b/>
                <w:spacing w:val="-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1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Цель</w:t>
            </w:r>
            <w:r>
              <w:rPr>
                <w:rFonts w:ascii="Times New Roman" w:hAnsi="Times New Roman"/>
                <w:spacing w:val="-1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поездки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Ricongiungimento</w:t>
            </w:r>
            <w:r>
              <w:rPr>
                <w:rFonts w:ascii="Times New Roman" w:hAnsi="Times New Roman"/>
                <w:b/>
                <w:spacing w:val="-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Familiare/Familiare</w:t>
            </w:r>
            <w:r>
              <w:rPr>
                <w:rFonts w:ascii="Times New Roman" w:hAnsi="Times New Roman"/>
                <w:b/>
                <w:spacing w:val="-20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95"/>
                <w:sz w:val="16"/>
              </w:rPr>
              <w:t>al</w:t>
            </w:r>
            <w:r>
              <w:rPr>
                <w:rFonts w:ascii="Times New Roman" w:hAnsi="Times New Roman"/>
                <w:b/>
                <w:spacing w:val="-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Seguito</w:t>
            </w:r>
            <w:r>
              <w:rPr>
                <w:rFonts w:ascii="Times New Roman" w:hAnsi="Times New Roman"/>
                <w:b/>
                <w:spacing w:val="-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Семейное</w:t>
            </w:r>
            <w:r>
              <w:rPr>
                <w:rFonts w:ascii="Times New Roman" w:hAnsi="Times New Roman"/>
                <w:spacing w:val="-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воссоединение</w:t>
            </w:r>
            <w:r>
              <w:rPr>
                <w:rFonts w:ascii="Times New Roman" w:hAnsi="Times New Roman"/>
                <w:spacing w:val="-21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/</w:t>
            </w:r>
            <w:r>
              <w:rPr>
                <w:rFonts w:ascii="Times New Roman" w:hAnsi="Times New Roman"/>
                <w:spacing w:val="-2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сопровождающий</w:t>
            </w:r>
            <w:r>
              <w:rPr>
                <w:rFonts w:ascii="Times New Roman" w:hAnsi="Times New Roman"/>
                <w:spacing w:val="-22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член</w:t>
            </w:r>
            <w:r>
              <w:rPr>
                <w:rFonts w:ascii="Times New Roman" w:hAnsi="Times New Roman"/>
                <w:spacing w:val="-2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семьи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2531" w:val="left" w:leader="none"/>
                <w:tab w:pos="3683" w:val="left" w:leader="none"/>
                <w:tab w:pos="5512" w:val="left" w:leader="none"/>
              </w:tabs>
              <w:spacing w:line="240" w:lineRule="auto" w:before="65"/>
              <w:ind w:left="2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"/>
                <w:w w:val="90"/>
                <w:sz w:val="16"/>
              </w:rPr>
              <w:t>Motivi</w:t>
            </w:r>
            <w:r>
              <w:rPr>
                <w:rFonts w:ascii="Times New Roman" w:hAnsi="Times New Roman"/>
                <w:b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1"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w w:val="90"/>
                <w:sz w:val="16"/>
              </w:rPr>
              <w:t>Religiosi</w:t>
            </w:r>
            <w:r>
              <w:rPr>
                <w:rFonts w:ascii="Times New Roman" w:hAnsi="Times New Roman"/>
                <w:spacing w:val="1"/>
                <w:w w:val="90"/>
                <w:sz w:val="16"/>
              </w:rPr>
              <w:t>/</w:t>
            </w:r>
            <w:r>
              <w:rPr>
                <w:rFonts w:ascii="Times New Roman" w:hAnsi="Times New Roman"/>
                <w:spacing w:val="1"/>
                <w:w w:val="90"/>
                <w:sz w:val="16"/>
              </w:rPr>
              <w:t>Религиозная</w:t>
              <w:tab/>
            </w:r>
            <w:r>
              <w:rPr>
                <w:rFonts w:ascii="Times New Roman" w:hAnsi="Times New Roman"/>
                <w:b/>
                <w:spacing w:val="2"/>
                <w:w w:val="90"/>
                <w:sz w:val="16"/>
              </w:rPr>
              <w:t>Sport</w:t>
            </w:r>
            <w:r>
              <w:rPr>
                <w:rFonts w:ascii="Times New Roman" w:hAnsi="Times New Roman"/>
                <w:spacing w:val="1"/>
                <w:w w:val="90"/>
                <w:sz w:val="16"/>
              </w:rPr>
              <w:t>/</w:t>
            </w:r>
            <w:r>
              <w:rPr>
                <w:rFonts w:ascii="Times New Roman" w:hAnsi="Times New Roman"/>
                <w:spacing w:val="25"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w w:val="90"/>
                <w:sz w:val="16"/>
              </w:rPr>
              <w:t>Спорт</w:t>
              <w:tab/>
            </w:r>
            <w:r>
              <w:rPr>
                <w:rFonts w:ascii="Times New Roman" w:hAnsi="Times New Roman"/>
                <w:b/>
                <w:spacing w:val="3"/>
                <w:w w:val="90"/>
                <w:sz w:val="16"/>
              </w:rPr>
              <w:t>Missione</w:t>
            </w:r>
            <w:r>
              <w:rPr>
                <w:rFonts w:ascii="Times New Roman" w:hAnsi="Times New Roman"/>
                <w:b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2"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0"/>
                <w:sz w:val="16"/>
              </w:rPr>
              <w:t>Официальная</w:t>
              <w:tab/>
            </w:r>
            <w:r>
              <w:rPr>
                <w:rFonts w:ascii="Times New Roman" w:hAnsi="Times New Roman"/>
                <w:b/>
                <w:spacing w:val="4"/>
                <w:w w:val="90"/>
                <w:sz w:val="16"/>
              </w:rPr>
              <w:t>Diplomatico</w:t>
            </w:r>
            <w:r>
              <w:rPr>
                <w:rFonts w:ascii="Times New Roman" w:hAnsi="Times New Roman"/>
                <w:b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4"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0"/>
                <w:sz w:val="16"/>
              </w:rPr>
              <w:t>Дипломатическая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2159" w:val="left" w:leader="none"/>
                <w:tab w:pos="3643" w:val="left" w:leader="none"/>
                <w:tab w:pos="5488" w:val="left" w:leader="none"/>
              </w:tabs>
              <w:spacing w:line="240" w:lineRule="auto" w:before="56"/>
              <w:ind w:left="2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1"/>
                <w:w w:val="90"/>
                <w:sz w:val="16"/>
              </w:rPr>
              <w:t>Cure</w:t>
            </w:r>
            <w:r>
              <w:rPr>
                <w:rFonts w:ascii="Times New Roman" w:hAnsi="Times New Roman"/>
                <w:b/>
                <w:spacing w:val="10"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w w:val="90"/>
                <w:sz w:val="16"/>
              </w:rPr>
              <w:t>Mediche</w:t>
            </w:r>
            <w:r>
              <w:rPr>
                <w:rFonts w:ascii="Times New Roman" w:hAnsi="Times New Roman"/>
                <w:w w:val="90"/>
                <w:sz w:val="16"/>
              </w:rPr>
              <w:t>/</w:t>
            </w:r>
            <w:r>
              <w:rPr>
                <w:rFonts w:ascii="Times New Roman" w:hAnsi="Times New Roman"/>
                <w:spacing w:val="11"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0"/>
                <w:sz w:val="16"/>
              </w:rPr>
              <w:t>Лечение</w:t>
              <w:tab/>
            </w:r>
            <w:r>
              <w:rPr>
                <w:rFonts w:ascii="Times New Roman" w:hAnsi="Times New Roman"/>
                <w:b/>
                <w:spacing w:val="2"/>
                <w:w w:val="90"/>
                <w:sz w:val="16"/>
              </w:rPr>
              <w:t>Studio</w:t>
            </w:r>
            <w:r>
              <w:rPr>
                <w:rFonts w:ascii="Times New Roman" w:hAnsi="Times New Roman"/>
                <w:spacing w:val="1"/>
                <w:w w:val="90"/>
                <w:sz w:val="16"/>
              </w:rPr>
              <w:t>/</w:t>
            </w:r>
            <w:r>
              <w:rPr>
                <w:rFonts w:ascii="Times New Roman" w:hAnsi="Times New Roman"/>
                <w:spacing w:val="1"/>
                <w:w w:val="90"/>
                <w:sz w:val="16"/>
              </w:rPr>
              <w:t>Учеба</w:t>
              <w:tab/>
            </w:r>
            <w:r>
              <w:rPr>
                <w:rFonts w:ascii="Times New Roman" w:hAnsi="Times New Roman"/>
                <w:b/>
                <w:spacing w:val="3"/>
                <w:w w:val="90"/>
                <w:sz w:val="16"/>
              </w:rPr>
              <w:t>Adozione/</w:t>
            </w:r>
            <w:r>
              <w:rPr>
                <w:rFonts w:ascii="Times New Roman" w:hAnsi="Times New Roman"/>
                <w:b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9"/>
                <w:w w:val="90"/>
                <w:sz w:val="16"/>
              </w:rPr>
              <w:t> </w:t>
            </w:r>
            <w:r>
              <w:rPr>
                <w:rFonts w:ascii="Times New Roman" w:hAnsi="Times New Roman"/>
                <w:w w:val="90"/>
                <w:sz w:val="16"/>
              </w:rPr>
              <w:t>Усыновление</w:t>
              <w:tab/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Lavoro</w:t>
            </w:r>
            <w:r>
              <w:rPr>
                <w:rFonts w:ascii="Times New Roman" w:hAnsi="Times New Roman"/>
                <w:b/>
                <w:spacing w:val="-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subordinato/</w:t>
            </w:r>
            <w:r>
              <w:rPr>
                <w:rFonts w:ascii="Times New Roman" w:hAnsi="Times New Roman"/>
                <w:b/>
                <w:spacing w:val="-18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Работа</w:t>
            </w:r>
            <w:r>
              <w:rPr>
                <w:rFonts w:ascii="Times New Roman" w:hAnsi="Times New Roman"/>
                <w:spacing w:val="-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по</w:t>
            </w:r>
            <w:r>
              <w:rPr>
                <w:rFonts w:ascii="Times New Roman" w:hAnsi="Times New Roman"/>
                <w:spacing w:val="-19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найму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pos="4259" w:val="left" w:leader="none"/>
              </w:tabs>
              <w:spacing w:line="240" w:lineRule="auto" w:before="56"/>
              <w:ind w:left="3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Lavoro</w:t>
            </w:r>
            <w:r>
              <w:rPr>
                <w:rFonts w:ascii="Times New Roman" w:hAnsi="Times New Roman"/>
                <w:b/>
                <w:spacing w:val="-24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w w:val="95"/>
                <w:sz w:val="16"/>
              </w:rPr>
              <w:t>autonomo/</w:t>
            </w:r>
            <w:r>
              <w:rPr>
                <w:rFonts w:ascii="Times New Roman" w:hAnsi="Times New Roman"/>
                <w:b/>
                <w:spacing w:val="-2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Независимая</w:t>
            </w:r>
            <w:r>
              <w:rPr>
                <w:rFonts w:ascii="Times New Roman" w:hAnsi="Times New Roman"/>
                <w:spacing w:val="-2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95"/>
                <w:sz w:val="16"/>
              </w:rPr>
              <w:t>трудовая</w:t>
            </w:r>
            <w:r>
              <w:rPr>
                <w:rFonts w:ascii="Times New Roman" w:hAnsi="Times New Roman"/>
                <w:spacing w:val="-23"/>
                <w:w w:val="95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деятельность</w:t>
              <w:tab/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altro</w:t>
            </w:r>
            <w:r>
              <w:rPr>
                <w:rFonts w:ascii="Times New Roman" w:hAnsi="Times New Roman"/>
                <w:b/>
                <w:spacing w:val="-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tipo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/</w:t>
            </w:r>
            <w:r>
              <w:rPr>
                <w:rFonts w:ascii="Times New Roman" w:hAnsi="Times New Roman"/>
                <w:b/>
                <w:spacing w:val="-24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Иная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160" w:type="dxa"/>
            <w:gridSpan w:val="2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left="352" w:right="679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61.859985pt;margin-top:-90.927246pt;width:7pt;height:7pt;mso-position-horizontal-relative:page;mso-position-vertical-relative:paragraph;z-index:-21232" coordorigin="9237,-1819" coordsize="140,140">
            <v:shape style="position:absolute;left:9237;top:-1819;width:140;height:140" coordorigin="9237,-1819" coordsize="140,140" path="m9237,-1679l9376,-1679,9376,-1819,9237,-1819,9237,-167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1.5pt;margin-top:-26.851248pt;width:7.7pt;height:26.05pt;mso-position-horizontal-relative:page;mso-position-vertical-relative:paragraph;z-index:-21208" coordorigin="9230,-537" coordsize="154,521">
            <v:group style="position:absolute;left:9237;top:-530;width:140;height:140" coordorigin="9237,-530" coordsize="140,140">
              <v:shape style="position:absolute;left:9237;top:-530;width:140;height:140" coordorigin="9237,-530" coordsize="140,140" path="m9237,-391l9376,-391,9376,-530,9237,-530,9237,-391xe" filled="false" stroked="true" strokeweight=".72pt" strokecolor="#000000">
                <v:path arrowok="t"/>
              </v:shape>
            </v:group>
            <v:group style="position:absolute;left:9237;top:-345;width:140;height:140" coordorigin="9237,-345" coordsize="140,140">
              <v:shape style="position:absolute;left:9237;top:-345;width:140;height:140" coordorigin="9237,-345" coordsize="140,140" path="m9237,-206l9376,-206,9376,-345,9237,-345,9237,-206xe" filled="false" stroked="true" strokeweight=".72pt" strokecolor="#000000">
                <v:path arrowok="t"/>
              </v:shape>
            </v:group>
            <v:group style="position:absolute;left:9237;top:-163;width:140;height:140" coordorigin="9237,-163" coordsize="140,140">
              <v:shape style="position:absolute;left:9237;top:-163;width:140;height:140" coordorigin="9237,-163" coordsize="140,140" path="m9237,-23l9376,-23,9376,-163,9237,-163,9237,-23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799999pt;margin-top:-49.887245pt;width:7pt;height:7pt;mso-position-horizontal-relative:page;mso-position-vertical-relative:paragraph;z-index:-21016" coordorigin="996,-998" coordsize="140,140">
            <v:shape style="position:absolute;left:996;top:-998;width:140;height:140" coordorigin="996,-998" coordsize="140,140" path="m996,-859l1135,-859,1135,-998,996,-998,996,-85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.799999pt;margin-top:-37.407246pt;width:7pt;height:7pt;mso-position-horizontal-relative:page;mso-position-vertical-relative:paragraph;z-index:-20992" coordorigin="996,-748" coordsize="140,140">
            <v:shape style="position:absolute;left:996;top:-748;width:140;height:140" coordorigin="996,-748" coordsize="140,140" path="m996,-609l1135,-609,1135,-748,996,-748,996,-60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61.419998pt;margin-top:-37.407246pt;width:7pt;height:7pt;mso-position-horizontal-relative:page;mso-position-vertical-relative:paragraph;z-index:-20968" coordorigin="3228,-748" coordsize="140,140">
            <v:shape style="position:absolute;left:3228;top:-748;width:140;height:140" coordorigin="3228,-748" coordsize="140,140" path="m3228,-609l3368,-609,3368,-748,3228,-748,3228,-60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050003pt;margin-top:-37.407246pt;width:7pt;height:7pt;mso-position-horizontal-relative:page;mso-position-vertical-relative:paragraph;z-index:-20944" coordorigin="4381,-748" coordsize="140,140">
            <v:shape style="position:absolute;left:4381;top:-748;width:140;height:140" coordorigin="4381,-748" coordsize="140,140" path="m4381,-609l4520,-609,4520,-748,4381,-748,4381,-60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0.489990pt;margin-top:-37.407246pt;width:7pt;height:7pt;mso-position-horizontal-relative:page;mso-position-vertical-relative:paragraph;z-index:-20920" coordorigin="6210,-748" coordsize="140,140">
            <v:shape style="position:absolute;left:6210;top:-748;width:140;height:140" coordorigin="6210,-748" coordsize="140,140" path="m6210,-609l6349,-609,6349,-748,6210,-748,6210,-60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.799999pt;margin-top:-25.411247pt;width:7pt;height:7pt;mso-position-horizontal-relative:page;mso-position-vertical-relative:paragraph;z-index:-20896" coordorigin="996,-508" coordsize="140,140">
            <v:shape style="position:absolute;left:996;top:-508;width:140;height:140" coordorigin="996,-508" coordsize="140,140" path="m996,-369l1135,-369,1135,-508,996,-508,996,-3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42.820007pt;margin-top:-25.411247pt;width:7pt;height:7pt;mso-position-horizontal-relative:page;mso-position-vertical-relative:paragraph;z-index:-20872" coordorigin="2856,-508" coordsize="140,140">
            <v:shape style="position:absolute;left:2856;top:-508;width:140;height:140" coordorigin="2856,-508" coordsize="140,140" path="m2856,-369l2996,-369,2996,-508,2856,-508,2856,-3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16.889999pt;margin-top:-25.411247pt;width:7pt;height:7pt;mso-position-horizontal-relative:page;mso-position-vertical-relative:paragraph;z-index:-20848" coordorigin="4338,-508" coordsize="140,140">
            <v:shape style="position:absolute;left:4338;top:-508;width:140;height:140" coordorigin="4338,-508" coordsize="140,140" path="m4338,-369l4477,-369,4477,-508,4338,-508,4338,-3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9.170013pt;margin-top:-25.411247pt;width:7pt;height:7pt;mso-position-horizontal-relative:page;mso-position-vertical-relative:paragraph;z-index:-20824" coordorigin="6183,-508" coordsize="140,140">
            <v:shape style="position:absolute;left:6183;top:-508;width:140;height:140" coordorigin="6183,-508" coordsize="140,140" path="m6183,-369l6323,-369,6323,-508,6183,-508,6183,-3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.919998pt;margin-top:-13.411247pt;width:7pt;height:7pt;mso-position-horizontal-relative:page;mso-position-vertical-relative:paragraph;z-index:-20800" coordorigin="998,-268" coordsize="140,140">
            <v:shape style="position:absolute;left:998;top:-268;width:140;height:140" coordorigin="998,-268" coordsize="140,140" path="m998,-129l1138,-129,1138,-268,998,-268,998,-12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49.889999pt;margin-top:-13.411247pt;width:7pt;height:7pt;mso-position-horizontal-relative:page;mso-position-vertical-relative:paragraph;z-index:-20776" coordorigin="4998,-268" coordsize="140,140">
            <v:shape style="position:absolute;left:4998;top:-268;width:140;height:140" coordorigin="4998,-268" coordsize="140,140" path="m4998,-129l5137,-129,5137,-268,4998,-268,4998,-129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spacing w:val="1"/>
          <w:sz w:val="16"/>
        </w:rPr>
        <w:t>(x)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pacing w:val="2"/>
          <w:sz w:val="16"/>
        </w:rPr>
        <w:t>Alle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pacing w:val="2"/>
          <w:sz w:val="16"/>
        </w:rPr>
        <w:t>caselle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pacing w:val="1"/>
          <w:sz w:val="16"/>
        </w:rPr>
        <w:t>da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z w:val="16"/>
        </w:rPr>
        <w:t>1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z w:val="16"/>
        </w:rPr>
        <w:t>a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z w:val="16"/>
        </w:rPr>
        <w:t>3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pacing w:val="1"/>
          <w:sz w:val="16"/>
        </w:rPr>
        <w:t>le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pacing w:val="1"/>
          <w:sz w:val="16"/>
        </w:rPr>
        <w:t>informazioni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pacing w:val="1"/>
          <w:sz w:val="16"/>
        </w:rPr>
        <w:t>vanno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pacing w:val="2"/>
          <w:sz w:val="16"/>
        </w:rPr>
        <w:t>inserite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pacing w:val="2"/>
          <w:sz w:val="16"/>
        </w:rPr>
        <w:t>come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pacing w:val="1"/>
          <w:sz w:val="16"/>
        </w:rPr>
        <w:t>indicate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pacing w:val="1"/>
          <w:sz w:val="16"/>
        </w:rPr>
        <w:t>nel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pacing w:val="1"/>
          <w:sz w:val="16"/>
        </w:rPr>
        <w:t>documento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pacing w:val="1"/>
          <w:sz w:val="16"/>
        </w:rPr>
        <w:t>di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b/>
          <w:i/>
          <w:spacing w:val="3"/>
          <w:sz w:val="16"/>
        </w:rPr>
        <w:t>viaggio.</w:t>
      </w:r>
      <w:r>
        <w:rPr>
          <w:rFonts w:ascii="Times New Roman" w:hAnsi="Times New Roman"/>
          <w:b/>
          <w:i/>
          <w:spacing w:val="8"/>
          <w:sz w:val="16"/>
        </w:rPr>
        <w:t> </w:t>
      </w:r>
      <w:r>
        <w:rPr>
          <w:rFonts w:ascii="Times New Roman" w:hAnsi="Times New Roman"/>
          <w:i/>
          <w:sz w:val="16"/>
        </w:rPr>
        <w:t>В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пунктах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1</w:t>
      </w:r>
      <w:r>
        <w:rPr>
          <w:rFonts w:ascii="Times New Roman" w:hAnsi="Times New Roman"/>
          <w:i/>
          <w:spacing w:val="1"/>
          <w:sz w:val="16"/>
        </w:rPr>
        <w:t>-</w:t>
      </w:r>
      <w:r>
        <w:rPr>
          <w:rFonts w:ascii="Times New Roman" w:hAnsi="Times New Roman"/>
          <w:i/>
          <w:spacing w:val="1"/>
          <w:sz w:val="16"/>
        </w:rPr>
        <w:t>3</w:t>
      </w:r>
      <w:r>
        <w:rPr>
          <w:rFonts w:ascii="Times New Roman" w:hAnsi="Times New Roman"/>
          <w:i/>
          <w:spacing w:val="8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сведения</w:t>
      </w:r>
      <w:r>
        <w:rPr>
          <w:rFonts w:ascii="Times New Roman" w:hAnsi="Times New Roman"/>
          <w:i/>
          <w:spacing w:val="7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указываются,</w:t>
      </w:r>
      <w:r>
        <w:rPr>
          <w:rFonts w:ascii="Times New Roman" w:hAnsi="Times New Roman"/>
          <w:i/>
          <w:spacing w:val="10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как</w:t>
      </w:r>
      <w:r>
        <w:rPr>
          <w:rFonts w:ascii="Times New Roman" w:hAnsi="Times New Roman"/>
          <w:i/>
          <w:spacing w:val="97"/>
          <w:sz w:val="16"/>
        </w:rPr>
        <w:t> </w:t>
      </w:r>
      <w:r>
        <w:rPr>
          <w:rFonts w:ascii="Times New Roman" w:hAnsi="Times New Roman"/>
          <w:i/>
          <w:sz w:val="16"/>
        </w:rPr>
        <w:t>в</w:t>
      </w:r>
      <w:r>
        <w:rPr>
          <w:rFonts w:ascii="Times New Roman" w:hAnsi="Times New Roman"/>
          <w:i/>
          <w:spacing w:val="5"/>
          <w:sz w:val="16"/>
        </w:rPr>
        <w:t> </w:t>
      </w:r>
      <w:r>
        <w:rPr>
          <w:rFonts w:ascii="Times New Roman" w:hAnsi="Times New Roman"/>
          <w:i/>
          <w:spacing w:val="2"/>
          <w:sz w:val="16"/>
        </w:rPr>
        <w:t>проездном</w:t>
      </w:r>
      <w:r>
        <w:rPr>
          <w:rFonts w:ascii="Times New Roman" w:hAnsi="Times New Roman"/>
          <w:i/>
          <w:spacing w:val="6"/>
          <w:sz w:val="16"/>
        </w:rPr>
        <w:t> </w:t>
      </w:r>
      <w:r>
        <w:rPr>
          <w:rFonts w:ascii="Times New Roman" w:hAnsi="Times New Roman"/>
          <w:i/>
          <w:spacing w:val="1"/>
          <w:sz w:val="16"/>
        </w:rPr>
        <w:t>документе.</w:t>
      </w:r>
      <w:r>
        <w:rPr>
          <w:rFonts w:ascii="Times New Roman" w:hAnsi="Times New Roman"/>
          <w:sz w:val="16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5"/>
          <w:type w:val="continuous"/>
          <w:pgSz w:w="11910" w:h="16840"/>
          <w:pgMar w:footer="697" w:top="340" w:bottom="880" w:left="780" w:right="460"/>
          <w:pgNumType w:start="1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69.984001pt;margin-top:101.059982pt;width:7pt;height:7pt;mso-position-horizontal-relative:page;mso-position-vertical-relative:page;z-index:-20728" coordorigin="1400,2021" coordsize="140,140">
            <v:shape style="position:absolute;left:1400;top:2021;width:140;height:140" coordorigin="1400,2021" coordsize="140,140" path="m1400,2160l1539,2160,1539,2021,1400,2021,1400,216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3.400002pt;margin-top:109.819984pt;width:7.7pt;height:16.95pt;mso-position-horizontal-relative:page;mso-position-vertical-relative:page;z-index:-20704" coordorigin="1068,2196" coordsize="154,339">
            <v:group style="position:absolute;left:1075;top:2204;width:140;height:140" coordorigin="1075,2204" coordsize="140,140">
              <v:shape style="position:absolute;left:1075;top:2204;width:140;height:140" coordorigin="1075,2204" coordsize="140,140" path="m1075,2343l1214,2343,1214,2204,1075,2204,1075,2343xe" filled="false" stroked="true" strokeweight=".72pt" strokecolor="#000000">
                <v:path arrowok="t"/>
              </v:shape>
            </v:group>
            <v:group style="position:absolute;left:1075;top:2388;width:140;height:140" coordorigin="1075,2388" coordsize="140,140">
              <v:shape style="position:absolute;left:1075;top:2388;width:140;height:140" coordorigin="1075,2388" coordsize="140,140" path="m1075,2528l1214,2528,1214,2388,1075,2388,1075,2528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.48pt;margin-top:150.139984pt;width:7pt;height:7pt;mso-position-horizontal-relative:page;mso-position-vertical-relative:page;z-index:-20680" coordorigin="1090,3003" coordsize="140,140">
            <v:shape style="position:absolute;left:1090;top:3003;width:140;height:140" coordorigin="1090,3003" coordsize="140,140" path="m1090,3142l1229,3142,1229,3003,1090,3003,1090,314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4.48pt;margin-top:164.059982pt;width:7pt;height:7pt;mso-position-horizontal-relative:page;mso-position-vertical-relative:page;z-index:-20656" coordorigin="1090,3281" coordsize="140,140">
            <v:shape style="position:absolute;left:1090;top:3281;width:140;height:140" coordorigin="1090,3281" coordsize="140,140" path="m1090,3420l1229,3420,1229,3281,1090,3281,1090,34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4.48pt;margin-top:204.019989pt;width:7pt;height:7pt;mso-position-horizontal-relative:page;mso-position-vertical-relative:page;z-index:-20632" coordorigin="1090,4080" coordsize="140,140">
            <v:shape style="position:absolute;left:1090;top:4080;width:140;height:140" coordorigin="1090,4080" coordsize="140,140" path="m1090,4220l1229,4220,1229,4080,1090,4080,1090,42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97.344002pt;margin-top:204.019989pt;width:7pt;height:7pt;mso-position-horizontal-relative:page;mso-position-vertical-relative:page;z-index:-20608" coordorigin="1947,4080" coordsize="140,140">
            <v:shape style="position:absolute;left:1947;top:4080;width:140;height:140" coordorigin="1947,4080" coordsize="140,140" path="m1947,4220l2086,4220,2086,4080,1947,4080,1947,422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3.759998pt;margin-top:535.269958pt;width:7pt;height:7pt;mso-position-horizontal-relative:page;mso-position-vertical-relative:page;z-index:-20584" coordorigin="1075,10705" coordsize="140,140">
            <v:shape style="position:absolute;left:1075;top:10705;width:140;height:140" coordorigin="1075,10705" coordsize="140,140" path="m1075,10845l1214,10845,1214,10705,1075,10705,1075,1084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3.400002pt;margin-top:579.789978pt;width:7.7pt;height:53.65pt;mso-position-horizontal-relative:page;mso-position-vertical-relative:page;z-index:-20560" coordorigin="1068,11596" coordsize="154,1073">
            <v:group style="position:absolute;left:1075;top:11603;width:140;height:140" coordorigin="1075,11603" coordsize="140,140">
              <v:shape style="position:absolute;left:1075;top:11603;width:140;height:140" coordorigin="1075,11603" coordsize="140,140" path="m1075,11742l1214,11742,1214,11603,1075,11603,1075,11742xe" filled="false" stroked="true" strokeweight=".72pt" strokecolor="#000000">
                <v:path arrowok="t"/>
              </v:shape>
            </v:group>
            <v:group style="position:absolute;left:1075;top:11785;width:140;height:140" coordorigin="1075,11785" coordsize="140,140">
              <v:shape style="position:absolute;left:1075;top:11785;width:140;height:140" coordorigin="1075,11785" coordsize="140,140" path="m1075,11925l1214,11925,1214,11785,1075,11785,1075,11925xe" filled="false" stroked="true" strokeweight=".72pt" strokecolor="#000000">
                <v:path arrowok="t"/>
              </v:shape>
            </v:group>
            <v:group style="position:absolute;left:1075;top:11970;width:140;height:140" coordorigin="1075,11970" coordsize="140,140">
              <v:shape style="position:absolute;left:1075;top:11970;width:140;height:140" coordorigin="1075,11970" coordsize="140,140" path="m1075,12109l1214,12109,1214,11970,1075,11970,1075,12109xe" filled="false" stroked="true" strokeweight=".72pt" strokecolor="#000000">
                <v:path arrowok="t"/>
              </v:shape>
            </v:group>
            <v:group style="position:absolute;left:1075;top:12155;width:140;height:140" coordorigin="1075,12155" coordsize="140,140">
              <v:shape style="position:absolute;left:1075;top:12155;width:140;height:140" coordorigin="1075,12155" coordsize="140,140" path="m1075,12294l1214,12294,1214,12155,1075,12155,1075,12294xe" filled="false" stroked="true" strokeweight=".72pt" strokecolor="#000000">
                <v:path arrowok="t"/>
              </v:shape>
            </v:group>
            <v:group style="position:absolute;left:1075;top:12337;width:140;height:140" coordorigin="1075,12337" coordsize="140,140">
              <v:shape style="position:absolute;left:1075;top:12337;width:140;height:140" coordorigin="1075,12337" coordsize="140,140" path="m1075,12477l1214,12477,1214,12337,1075,12337,1075,12477xe" filled="false" stroked="true" strokeweight=".72pt" strokecolor="#000000">
                <v:path arrowok="t"/>
              </v:shape>
            </v:group>
            <v:group style="position:absolute;left:1075;top:12522;width:140;height:140" coordorigin="1075,12522" coordsize="140,140">
              <v:shape style="position:absolute;left:1075;top:12522;width:140;height:140" coordorigin="1075,12522" coordsize="140,140" path="m1075,12661l1214,12661,1214,12522,1075,12522,1075,12661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2.690002pt;margin-top:535.75pt;width:7pt;height:7pt;mso-position-horizontal-relative:page;mso-position-vertical-relative:page;z-index:-20536" coordorigin="5454,10715" coordsize="140,140">
            <v:shape style="position:absolute;left:5454;top:10715;width:140;height:140" coordorigin="5454,10715" coordsize="140,140" path="m5454,10854l5593,10854,5593,10715,5454,10715,5454,1085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72.690002pt;margin-top:602.829956pt;width:7pt;height:7pt;mso-position-horizontal-relative:page;mso-position-vertical-relative:page;z-index:-20512" coordorigin="5454,12057" coordsize="140,140">
            <v:shape style="position:absolute;left:5454;top:12057;width:140;height:140" coordorigin="5454,12057" coordsize="140,140" path="m5454,12196l5593,12196,5593,12057,5454,12057,5454,1219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72.089996pt;margin-top:647.589966pt;width:7.7pt;height:26.8pt;mso-position-horizontal-relative:page;mso-position-vertical-relative:page;z-index:-20488" coordorigin="5442,12952" coordsize="154,536">
            <v:group style="position:absolute;left:5449;top:12959;width:140;height:140" coordorigin="5449,12959" coordsize="140,140">
              <v:shape style="position:absolute;left:5449;top:12959;width:140;height:140" coordorigin="5449,12959" coordsize="140,140" path="m5449,13098l5588,13098,5588,12959,5449,12959,5449,13098xe" filled="false" stroked="true" strokeweight=".72pt" strokecolor="#000000">
                <v:path arrowok="t"/>
              </v:shape>
            </v:group>
            <v:group style="position:absolute;left:5449;top:13156;width:140;height:140" coordorigin="5449,13156" coordsize="140,140">
              <v:shape style="position:absolute;left:5449;top:13156;width:140;height:140" coordorigin="5449,13156" coordsize="140,140" path="m5449,13296l5588,13296,5588,13156,5449,13156,5449,13296xe" filled="false" stroked="true" strokeweight=".72pt" strokecolor="#000000">
                <v:path arrowok="t"/>
              </v:shape>
            </v:group>
            <v:group style="position:absolute;left:5449;top:13341;width:140;height:140" coordorigin="5449,13341" coordsize="140,140">
              <v:shape style="position:absolute;left:5449;top:13341;width:140;height:140" coordorigin="5449,13341" coordsize="140,140" path="m5449,13480l5588,13480,5588,13341,5449,13341,5449,1348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2.089996pt;margin-top:685.059998pt;width:7.7pt;height:16.95pt;mso-position-horizontal-relative:page;mso-position-vertical-relative:page;z-index:-20464" coordorigin="5442,13701" coordsize="154,339">
            <v:group style="position:absolute;left:5449;top:13708;width:140;height:140" coordorigin="5449,13708" coordsize="140,140">
              <v:shape style="position:absolute;left:5449;top:13708;width:140;height:140" coordorigin="5449,13708" coordsize="140,140" path="m5449,13848l5588,13848,5588,13708,5449,13708,5449,13848xe" filled="false" stroked="true" strokeweight=".72pt" strokecolor="#000000">
                <v:path arrowok="t"/>
              </v:shape>
            </v:group>
            <v:group style="position:absolute;left:5449;top:13893;width:140;height:140" coordorigin="5449,13893" coordsize="140,140">
              <v:shape style="position:absolute;left:5449;top:13893;width:140;height:140" coordorigin="5449,13893" coordsize="140,140" path="m5449,14032l5588,14032,5588,13893,5449,13893,5449,14032xe" filled="false" stroked="true" strokeweight=".7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5"/>
        <w:gridCol w:w="458"/>
        <w:gridCol w:w="4395"/>
        <w:gridCol w:w="1418"/>
      </w:tblGrid>
      <w:tr>
        <w:trPr>
          <w:trHeight w:val="725" w:hRule="exact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8" w:lineRule="exact"/>
              <w:ind w:right="214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22.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Città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destinazione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right="205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Пункт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назначения</w:t>
            </w:r>
          </w:p>
        </w:tc>
        <w:tc>
          <w:tcPr>
            <w:tcW w:w="48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8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23</w:t>
            </w:r>
            <w:r>
              <w:rPr>
                <w:rFonts w:ascii="Times New Roman"/>
                <w:b/>
                <w:spacing w:val="2"/>
                <w:sz w:val="16"/>
              </w:rPr>
              <w:t>.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Eventuale</w:t>
            </w:r>
            <w:r>
              <w:rPr>
                <w:rFonts w:ascii="Times New Roman"/>
                <w:b/>
                <w:spacing w:val="7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Stato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membro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di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primo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ingresso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2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Страна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первого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въезда</w:t>
            </w:r>
          </w:p>
        </w:tc>
        <w:tc>
          <w:tcPr>
            <w:tcW w:w="1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03" w:hRule="exact"/>
        </w:trPr>
        <w:tc>
          <w:tcPr>
            <w:tcW w:w="39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599" w:val="left" w:leader="none"/>
              </w:tabs>
              <w:spacing w:line="240" w:lineRule="auto"/>
              <w:ind w:left="32" w:right="18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24.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Numero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ingressi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richiesti/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Виза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запрашивается</w:t>
            </w:r>
            <w:r>
              <w:rPr>
                <w:rFonts w:ascii="Times New Roman" w:hAnsi="Times New Roman"/>
                <w:spacing w:val="4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z w:val="16"/>
              </w:rPr>
              <w:t>:</w:t>
              <w:tab/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>Uno</w:t>
            </w:r>
            <w:r>
              <w:rPr>
                <w:rFonts w:ascii="Times New Roman" w:hAnsi="Times New Roman"/>
                <w:b/>
                <w:spacing w:val="-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Одного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въезда</w:t>
            </w:r>
          </w:p>
          <w:p>
            <w:pPr>
              <w:pStyle w:val="TableParagraph"/>
              <w:spacing w:line="182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10"/>
                <w:sz w:val="16"/>
              </w:rPr>
              <w:t>Due</w:t>
            </w:r>
            <w:r>
              <w:rPr>
                <w:rFonts w:ascii="Times New Roman" w:hAnsi="Times New Roman"/>
                <w:b/>
                <w:spacing w:val="-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Двукратного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въезда</w:t>
            </w:r>
          </w:p>
          <w:p>
            <w:pPr>
              <w:pStyle w:val="TableParagraph"/>
              <w:spacing w:line="240" w:lineRule="auto" w:before="1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3"/>
                <w:sz w:val="16"/>
              </w:rPr>
              <w:t>Multipli</w:t>
            </w:r>
            <w:r>
              <w:rPr>
                <w:rFonts w:ascii="Times New Roman" w:hAnsi="Times New Roman"/>
                <w:spacing w:val="3"/>
                <w:sz w:val="16"/>
              </w:rPr>
              <w:t>/</w:t>
            </w:r>
            <w:r>
              <w:rPr>
                <w:rFonts w:ascii="Times New Roman" w:hAnsi="Times New Roman"/>
                <w:spacing w:val="3"/>
                <w:sz w:val="16"/>
              </w:rPr>
              <w:t>Многократного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въезда</w:t>
            </w:r>
          </w:p>
        </w:tc>
        <w:tc>
          <w:tcPr>
            <w:tcW w:w="48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8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25.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Durata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del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2"/>
                <w:sz w:val="16"/>
              </w:rPr>
              <w:t>soggiorno.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Indicare</w:t>
            </w:r>
            <w:r>
              <w:rPr>
                <w:rFonts w:ascii="Times New Roman"/>
                <w:b/>
                <w:spacing w:val="3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il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327" w:right="559" w:hanging="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numero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giorni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(max.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365gg.)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Продолжительность</w:t>
            </w:r>
            <w:r>
              <w:rPr>
                <w:rFonts w:ascii="Times New Roman" w:hAnsi="Times New Roman"/>
                <w:spacing w:val="54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пребывания.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Указать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количество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дней</w:t>
            </w:r>
            <w:r>
              <w:rPr>
                <w:rFonts w:ascii="Times New Roman" w:hAnsi="Times New Roman"/>
                <w:spacing w:val="1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макс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365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дней)</w:t>
            </w:r>
          </w:p>
        </w:tc>
        <w:tc>
          <w:tcPr>
            <w:tcW w:w="1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87" w:hRule="exact"/>
        </w:trPr>
        <w:tc>
          <w:tcPr>
            <w:tcW w:w="87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8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26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.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Visti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Schengen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rilasciati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negli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ultimi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tre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anni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Шенгенские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визы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выданные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последние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три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года</w:t>
            </w:r>
          </w:p>
          <w:p>
            <w:pPr>
              <w:pStyle w:val="TableParagraph"/>
              <w:spacing w:line="240" w:lineRule="auto" w:before="80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7"/>
                <w:sz w:val="16"/>
              </w:rPr>
              <w:t>No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Нет</w:t>
            </w:r>
          </w:p>
          <w:p>
            <w:pPr>
              <w:pStyle w:val="TableParagraph"/>
              <w:spacing w:line="240" w:lineRule="auto" w:before="94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ì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6"/>
                <w:szCs w:val="16"/>
              </w:rPr>
              <w:t> 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a/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6"/>
                <w:szCs w:val="16"/>
              </w:rPr>
              <w:t> d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ali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/..</w:t>
            </w:r>
            <w:r>
              <w:rPr>
                <w:rFonts w:ascii="Times New Roman" w:hAnsi="Times New Roman" w:cs="Times New Roman" w:eastAsia="Times New Roman"/>
                <w:spacing w:val="-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……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……..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2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1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-13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-10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-13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-10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-13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-10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-13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-10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-13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-10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-9"/>
                <w:sz w:val="16"/>
                <w:szCs w:val="16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…</w:t>
            </w:r>
          </w:p>
        </w:tc>
        <w:tc>
          <w:tcPr>
            <w:tcW w:w="1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87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9" w:lineRule="exact"/>
              <w:ind w:right="124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27</w:t>
            </w:r>
            <w:r>
              <w:rPr>
                <w:rFonts w:ascii="Times New Roman"/>
                <w:b/>
                <w:spacing w:val="2"/>
                <w:sz w:val="16"/>
              </w:rPr>
              <w:t>.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Impronte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2"/>
                <w:sz w:val="16"/>
              </w:rPr>
              <w:t>digitali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rilevate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in</w:t>
            </w:r>
            <w:r>
              <w:rPr>
                <w:rFonts w:ascii="Times New Roman"/>
                <w:b/>
                <w:spacing w:val="4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precedenza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ai</w:t>
            </w:r>
            <w:r>
              <w:rPr>
                <w:rFonts w:ascii="Times New Roman"/>
                <w:b/>
                <w:spacing w:val="3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fini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della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presentazione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di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una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domanda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di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visto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Schengen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3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Отпечатки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пальцев,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предоставленные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ранее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при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подаче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заявки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на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получение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шенгенской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визы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tabs>
                <w:tab w:pos="1127" w:val="left" w:leader="none"/>
              </w:tabs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16"/>
                <w:szCs w:val="16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9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9"/>
                <w:sz w:val="16"/>
                <w:szCs w:val="16"/>
              </w:rPr>
              <w:t>Нет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16"/>
                <w:szCs w:val="16"/>
              </w:rPr>
              <w:t>Sì</w:t>
            </w:r>
            <w:r>
              <w:rPr>
                <w:rFonts w:ascii="Times New Roman" w:hAnsi="Times New Roman" w:cs="Times New Roman" w:eastAsia="Times New Roman"/>
                <w:spacing w:val="7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2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8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Data,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nota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Дата,</w:t>
            </w:r>
            <w:r>
              <w:rPr>
                <w:rFonts w:ascii="Times New Roman" w:hAnsi="Times New Roman" w:cs="Times New Roman" w:eastAsia="Times New Roman"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если</w:t>
            </w:r>
            <w:r>
              <w:rPr>
                <w:rFonts w:ascii="Times New Roman" w:hAnsi="Times New Roman" w:cs="Times New Roman" w:eastAsia="Times New Roman"/>
                <w:spacing w:val="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известна.</w:t>
            </w:r>
            <w:r>
              <w:rPr>
                <w:rFonts w:ascii="Times New Roman" w:hAnsi="Times New Roman" w:cs="Times New Roman" w:eastAsia="Times New Roman"/>
                <w:spacing w:val="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……………………………………………………….……</w:t>
            </w:r>
          </w:p>
        </w:tc>
        <w:tc>
          <w:tcPr>
            <w:tcW w:w="1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929" w:hRule="exact"/>
        </w:trPr>
        <w:tc>
          <w:tcPr>
            <w:tcW w:w="87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42" w:right="16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28.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Numero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Nullaosta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rilasciato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fini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Ricongiungimento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Familiare/Familiare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al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Seguito/Lavoro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Subordinato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(solo</w:t>
            </w:r>
            <w:r>
              <w:rPr>
                <w:rFonts w:ascii="Times New Roman" w:hAnsi="Times New Roman"/>
                <w:b/>
                <w:spacing w:val="11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ove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richiesto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dalla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normativa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disciplinante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il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tipo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visto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richiesto)</w:t>
            </w:r>
            <w:r>
              <w:rPr>
                <w:rFonts w:ascii="Times New Roman" w:hAnsi="Times New Roman"/>
                <w:spacing w:val="1"/>
                <w:sz w:val="16"/>
              </w:rPr>
              <w:t>/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Номер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разрешения</w:t>
            </w:r>
            <w:r>
              <w:rPr>
                <w:rFonts w:ascii="Times New Roman" w:hAnsi="Times New Roman"/>
                <w:spacing w:val="1"/>
                <w:sz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выданного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семейного</w:t>
            </w:r>
            <w:r>
              <w:rPr>
                <w:rFonts w:ascii="Times New Roman" w:hAnsi="Times New Roman"/>
                <w:spacing w:val="104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воссоединения</w:t>
            </w:r>
            <w:r>
              <w:rPr>
                <w:rFonts w:ascii="Times New Roman" w:hAnsi="Times New Roman"/>
                <w:spacing w:val="1"/>
                <w:sz w:val="16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</w:rPr>
              <w:t>сопровождающего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члена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семьи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z w:val="16"/>
              </w:rPr>
              <w:t>Работы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по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найму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если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предусмотрено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нормативными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документами</w:t>
            </w:r>
            <w:r>
              <w:rPr>
                <w:rFonts w:ascii="Times New Roman" w:hAnsi="Times New Roman"/>
                <w:spacing w:val="1"/>
                <w:sz w:val="16"/>
              </w:rPr>
              <w:t>,</w:t>
            </w:r>
            <w:r>
              <w:rPr>
                <w:rFonts w:ascii="Times New Roman" w:hAnsi="Times New Roman"/>
                <w:spacing w:val="72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регулирующими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выдачу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визы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запрашиваемого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типа</w:t>
            </w:r>
            <w:r>
              <w:rPr>
                <w:rFonts w:ascii="Times New Roman" w:hAnsi="Times New Roman"/>
                <w:spacing w:val="1"/>
                <w:sz w:val="16"/>
              </w:rPr>
              <w:t>)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Rilasciato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dal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SUI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Выдано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Иммиграционным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отделом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</w:t>
            </w:r>
            <w:r>
              <w:rPr>
                <w:rFonts w:ascii="Times New Roman" w:hAnsi="Times New Roman"/>
                <w:sz w:val="16"/>
              </w:rPr>
              <w:t>.</w:t>
            </w:r>
          </w:p>
          <w:p>
            <w:pPr>
              <w:pStyle w:val="TableParagraph"/>
              <w:spacing w:line="182" w:lineRule="exact" w:before="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……………………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...........</w:t>
            </w:r>
            <w:r>
              <w:rPr>
                <w:rFonts w:ascii="Times New Roman" w:hAnsi="Times New Roman" w:cs="Times New Roman" w:eastAsia="Times New Roman"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Valida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dal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Действительно</w:t>
            </w:r>
            <w:r>
              <w:rPr>
                <w:rFonts w:ascii="Times New Roman" w:hAnsi="Times New Roman" w:cs="Times New Roman" w:eastAsia="Times New Roman"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..............................</w:t>
            </w:r>
            <w:r>
              <w:rPr>
                <w:rFonts w:ascii="Times New Roman" w:hAnsi="Times New Roman" w:cs="Times New Roman" w:eastAsia="Times New Roman"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......................................................................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61" w:hRule="exact"/>
        </w:trPr>
        <w:tc>
          <w:tcPr>
            <w:tcW w:w="4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29.</w:t>
            </w:r>
            <w:r>
              <w:rPr>
                <w:rFonts w:ascii="Times New Roman"/>
                <w:spacing w:val="7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Data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di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arrivo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prevista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nell'area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Schengen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3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Предполагаемая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дата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въезда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шенгенскую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зону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auto"/>
              <w:ind w:left="32" w:right="6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30.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Data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/>
                <w:b/>
                <w:spacing w:val="2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partenza</w:t>
            </w:r>
            <w:r>
              <w:rPr>
                <w:rFonts w:ascii="Times New Roman"/>
                <w:b/>
                <w:spacing w:val="4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prevista</w:t>
            </w:r>
            <w:r>
              <w:rPr>
                <w:rFonts w:ascii="Times New Roman"/>
                <w:b/>
                <w:spacing w:val="4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dall'area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Schengen (solo</w:t>
            </w:r>
            <w:r>
              <w:rPr>
                <w:rFonts w:ascii="Times New Roman"/>
                <w:b/>
                <w:spacing w:val="59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per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i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visti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aventi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durata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compresa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tra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i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91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ed i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364gg.)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32" w:right="-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Предполагаемая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дата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выезда</w:t>
            </w:r>
            <w:r>
              <w:rPr>
                <w:rFonts w:ascii="Times New Roman" w:hAnsi="Times New Roman"/>
                <w:spacing w:val="1"/>
                <w:sz w:val="16"/>
              </w:rPr>
              <w:t> из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шенгенской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зоны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(только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4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виз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сроком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действия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sz w:val="16"/>
              </w:rPr>
              <w:t> 91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364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дн.)</w:t>
            </w:r>
          </w:p>
        </w:tc>
        <w:tc>
          <w:tcPr>
            <w:tcW w:w="1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87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auto" w:before="1"/>
              <w:ind w:left="42" w:right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31.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Cognome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nome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della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persona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che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richiesto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il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ricongiungimento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datore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lavoro.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Altrimenti,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nel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caso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visto</w:t>
            </w:r>
            <w:r>
              <w:rPr>
                <w:rFonts w:ascii="Times New Roman" w:hAnsi="Times New Roman"/>
                <w:b/>
                <w:spacing w:val="10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per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Adozione,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Motivi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religiosi,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Cure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Mediche,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Sport,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Studio,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Missione: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indirizzo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recapito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in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Italia.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Фамилия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имя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лица,</w:t>
            </w:r>
            <w:r>
              <w:rPr>
                <w:rFonts w:ascii="Times New Roman" w:hAnsi="Times New Roman"/>
                <w:spacing w:val="108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запросившего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воссоединение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семьи,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либо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фамилия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имя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работодателя</w:t>
            </w:r>
            <w:r>
              <w:rPr>
                <w:rFonts w:ascii="Times New Roman" w:hAnsi="Times New Roman"/>
                <w:spacing w:val="2"/>
                <w:sz w:val="16"/>
              </w:rPr>
              <w:t>.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Либо,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случае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запроса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на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визу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Усыновление,</w:t>
            </w:r>
            <w:r>
              <w:rPr>
                <w:rFonts w:ascii="Times New Roman" w:hAnsi="Times New Roman"/>
                <w:spacing w:val="10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Религиозная,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Лечение,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Спорт,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Учеба,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Официальная: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адрес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Италии</w:t>
            </w:r>
          </w:p>
        </w:tc>
        <w:tc>
          <w:tcPr>
            <w:tcW w:w="1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282" w:hRule="exact"/>
        </w:trPr>
        <w:tc>
          <w:tcPr>
            <w:tcW w:w="4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auto" w:before="1"/>
              <w:ind w:left="32" w:right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Indirizzo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indirizzo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posta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elettronica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persone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chiedono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il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ricongiungimento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datore di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lavoro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Адрес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адрес электронной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почты</w:t>
            </w:r>
            <w:r>
              <w:rPr>
                <w:rFonts w:ascii="Times New Roman" w:hAnsi="Times New Roman"/>
                <w:spacing w:val="-2"/>
                <w:sz w:val="16"/>
              </w:rPr>
              <w:t> лица либо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лиц,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запрашивающих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семейное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воссоединение, </w:t>
            </w:r>
            <w:r>
              <w:rPr>
                <w:rFonts w:ascii="Times New Roman" w:hAnsi="Times New Roman"/>
                <w:spacing w:val="-1"/>
                <w:sz w:val="16"/>
              </w:rPr>
              <w:t>либо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</w:t>
            </w:r>
            <w:r>
              <w:rPr>
                <w:rFonts w:ascii="Times New Roman" w:hAnsi="Times New Roman"/>
                <w:spacing w:val="-2"/>
                <w:sz w:val="16"/>
              </w:rPr>
              <w:t>.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32" w:right="1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Telefono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fax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della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o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persone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chiedono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il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ricongiungimento </w:t>
            </w:r>
            <w:r>
              <w:rPr>
                <w:rFonts w:ascii="Times New Roman" w:hAnsi="Times New Roman"/>
                <w:b/>
                <w:sz w:val="16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datore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lavoro</w:t>
            </w:r>
            <w:r>
              <w:rPr>
                <w:rFonts w:ascii="Times New Roman" w:hAnsi="Times New Roman"/>
                <w:b/>
                <w:sz w:val="16"/>
              </w:rPr>
              <w:t>  </w:t>
            </w:r>
            <w:r>
              <w:rPr>
                <w:rFonts w:ascii="Times New Roman" w:hAnsi="Times New Roman"/>
                <w:spacing w:val="-2"/>
                <w:sz w:val="16"/>
              </w:rPr>
              <w:t>Телефон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факс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лица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либо</w:t>
            </w:r>
            <w:r>
              <w:rPr>
                <w:rFonts w:ascii="Times New Roman" w:hAnsi="Times New Roman"/>
                <w:spacing w:val="-3"/>
                <w:sz w:val="16"/>
              </w:rPr>
              <w:t> лиц,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запрашивающих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семейное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воссоединение, </w:t>
            </w:r>
            <w:r>
              <w:rPr>
                <w:rFonts w:ascii="Times New Roman" w:hAnsi="Times New Roman"/>
                <w:spacing w:val="-1"/>
                <w:sz w:val="16"/>
              </w:rPr>
              <w:t>либо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работодателя</w:t>
            </w:r>
          </w:p>
        </w:tc>
        <w:tc>
          <w:tcPr>
            <w:tcW w:w="1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14" w:hRule="exact"/>
        </w:trPr>
        <w:tc>
          <w:tcPr>
            <w:tcW w:w="4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8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32.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Nome</w:t>
            </w:r>
            <w:r>
              <w:rPr>
                <w:rFonts w:ascii="Times New Roman"/>
                <w:b/>
                <w:spacing w:val="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e</w:t>
            </w:r>
            <w:r>
              <w:rPr>
                <w:rFonts w:ascii="Times New Roman"/>
                <w:b/>
                <w:spacing w:val="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indirizzo</w:t>
            </w:r>
            <w:r>
              <w:rPr>
                <w:rFonts w:ascii="Times New Roman"/>
                <w:b/>
                <w:spacing w:val="4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dell'impresa/organizzazione che</w:t>
            </w:r>
            <w:r>
              <w:rPr>
                <w:rFonts w:ascii="Times New Roman"/>
                <w:b/>
                <w:spacing w:val="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invita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</w:rPr>
              <w:t>Название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адрес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приглашающей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компании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организации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9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Telefono </w:t>
            </w:r>
            <w:r>
              <w:rPr>
                <w:rFonts w:ascii="Times New Roman"/>
                <w:b/>
                <w:sz w:val="16"/>
              </w:rPr>
              <w:t>e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fax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dell'impresa/organizzazione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3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Телефон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факс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компании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</w:t>
            </w:r>
          </w:p>
        </w:tc>
        <w:tc>
          <w:tcPr>
            <w:tcW w:w="1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52" w:hRule="exact"/>
        </w:trPr>
        <w:tc>
          <w:tcPr>
            <w:tcW w:w="87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4" w:lineRule="auto" w:before="3"/>
              <w:ind w:left="32" w:right="3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Cognome,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nome,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indirizzo,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telefono, fax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indirizzo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posta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elettronica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della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persona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contatto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presso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impresa/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organizzazione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Фамилия,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имя,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адрес, телефон, факс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адрес электронной почты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контактного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лица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компании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организации</w:t>
            </w:r>
          </w:p>
        </w:tc>
        <w:tc>
          <w:tcPr>
            <w:tcW w:w="1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87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2" w:right="2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sz w:val="16"/>
              </w:rPr>
              <w:t>33.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Le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spese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viaggio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soggiorno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richiedente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sono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carico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Расходы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заявителя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проезд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во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время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пребывания</w:t>
            </w:r>
            <w:r>
              <w:rPr>
                <w:rFonts w:ascii="Times New Roman" w:hAnsi="Times New Roman"/>
                <w:spacing w:val="9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оплачивает</w:t>
            </w:r>
            <w:r>
              <w:rPr>
                <w:rFonts w:ascii="Times New Roman" w:hAnsi="Times New Roman"/>
                <w:spacing w:val="1"/>
                <w:sz w:val="16"/>
              </w:rPr>
              <w:t>:</w:t>
            </w:r>
          </w:p>
        </w:tc>
        <w:tc>
          <w:tcPr>
            <w:tcW w:w="141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860" w:hRule="exact"/>
        </w:trPr>
        <w:tc>
          <w:tcPr>
            <w:tcW w:w="4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0" w:lineRule="exact"/>
              <w:ind w:left="32" w:right="0" w:firstLine="2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1"/>
                <w:sz w:val="16"/>
              </w:rPr>
              <w:t>del richiedente</w:t>
            </w:r>
            <w:r>
              <w:rPr>
                <w:rFonts w:ascii="Times New Roman" w:hAnsi="Times New Roman"/>
                <w:spacing w:val="1"/>
                <w:sz w:val="16"/>
              </w:rPr>
              <w:t>/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сам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заявитель</w:t>
            </w:r>
          </w:p>
          <w:p>
            <w:pPr>
              <w:pStyle w:val="TableParagraph"/>
              <w:spacing w:line="410" w:lineRule="atLeast" w:before="72"/>
              <w:ind w:left="255" w:right="1668" w:hanging="22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Mezzi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sussistenza</w:t>
            </w:r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r>
              <w:rPr>
                <w:rFonts w:ascii="Times New Roman" w:hAnsi="Times New Roman"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spacing w:val="-1"/>
                <w:sz w:val="16"/>
              </w:rPr>
              <w:t>: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Contanti</w:t>
            </w:r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Наличные деньги</w:t>
            </w:r>
          </w:p>
          <w:p>
            <w:pPr>
              <w:pStyle w:val="TableParagraph"/>
              <w:spacing w:line="18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Traveller's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cheque</w:t>
            </w:r>
            <w:r>
              <w:rPr>
                <w:rFonts w:ascii="Times New Roman" w:hAnsi="Times New Roman"/>
                <w:spacing w:val="-1"/>
                <w:sz w:val="16"/>
              </w:rPr>
              <w:t>/ </w:t>
            </w:r>
            <w:r>
              <w:rPr>
                <w:rFonts w:ascii="Times New Roman" w:hAnsi="Times New Roman"/>
                <w:spacing w:val="-1"/>
                <w:sz w:val="16"/>
              </w:rPr>
              <w:t>Дорожные чеки</w:t>
            </w:r>
          </w:p>
          <w:p>
            <w:pPr>
              <w:pStyle w:val="TableParagraph"/>
              <w:spacing w:line="240" w:lineRule="auto" w:before="1"/>
              <w:ind w:left="2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"/>
                <w:sz w:val="16"/>
              </w:rPr>
              <w:t>Carte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credito</w:t>
            </w:r>
            <w:r>
              <w:rPr>
                <w:rFonts w:ascii="Times New Roman" w:hAnsi="Times New Roman"/>
                <w:spacing w:val="2"/>
                <w:sz w:val="16"/>
              </w:rPr>
              <w:t>/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Кредитная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карточка</w:t>
            </w:r>
          </w:p>
          <w:p>
            <w:pPr>
              <w:pStyle w:val="TableParagraph"/>
              <w:spacing w:line="183" w:lineRule="exact" w:before="1"/>
              <w:ind w:left="2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"/>
                <w:sz w:val="16"/>
              </w:rPr>
              <w:t>Alloggio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prepagato</w:t>
            </w:r>
            <w:r>
              <w:rPr>
                <w:rFonts w:ascii="Times New Roman" w:hAnsi="Times New Roman"/>
                <w:spacing w:val="1"/>
                <w:sz w:val="16"/>
              </w:rPr>
              <w:t>/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Предоплачено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место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проживания</w:t>
            </w:r>
          </w:p>
          <w:p>
            <w:pPr>
              <w:pStyle w:val="TableParagraph"/>
              <w:spacing w:line="183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"/>
                <w:sz w:val="16"/>
              </w:rPr>
              <w:t>Trasporto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prepagato</w:t>
            </w:r>
            <w:r>
              <w:rPr>
                <w:rFonts w:ascii="Times New Roman" w:hAnsi="Times New Roman"/>
                <w:spacing w:val="2"/>
                <w:sz w:val="16"/>
              </w:rPr>
              <w:t>/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Предоплачен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транспорт</w:t>
            </w:r>
          </w:p>
          <w:p>
            <w:pPr>
              <w:pStyle w:val="TableParagraph"/>
              <w:spacing w:line="240" w:lineRule="auto" w:before="1"/>
              <w:ind w:left="2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"/>
                <w:sz w:val="16"/>
              </w:rPr>
              <w:t>Altro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(precisare)</w:t>
            </w:r>
            <w:r>
              <w:rPr>
                <w:rFonts w:ascii="Times New Roman" w:hAnsi="Times New Roman"/>
                <w:spacing w:val="2"/>
                <w:sz w:val="16"/>
              </w:rPr>
              <w:t>/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Иные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(</w:t>
            </w:r>
            <w:r>
              <w:rPr>
                <w:rFonts w:ascii="Times New Roman" w:hAnsi="Times New Roman"/>
                <w:spacing w:val="2"/>
                <w:sz w:val="16"/>
              </w:rPr>
              <w:t>указать</w:t>
            </w:r>
            <w:r>
              <w:rPr>
                <w:rFonts w:ascii="Times New Roman" w:hAnsi="Times New Roman"/>
                <w:spacing w:val="2"/>
                <w:sz w:val="16"/>
              </w:rPr>
              <w:t>).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2"/>
                <w:sz w:val="16"/>
              </w:rPr>
              <w:t>INDICAZIONE</w:t>
            </w:r>
            <w:r>
              <w:rPr>
                <w:rFonts w:ascii="Times New Roman"/>
                <w:spacing w:val="10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NON</w:t>
            </w:r>
            <w:r>
              <w:rPr>
                <w:rFonts w:ascii="Times New Roman"/>
                <w:spacing w:val="9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NECESSARIA</w:t>
            </w:r>
            <w:r>
              <w:rPr>
                <w:rFonts w:ascii="Times New Roman"/>
                <w:spacing w:val="6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NEL</w:t>
            </w:r>
            <w:r>
              <w:rPr>
                <w:rFonts w:ascii="Times New Roman"/>
                <w:spacing w:val="5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CASO</w:t>
            </w:r>
            <w:r>
              <w:rPr>
                <w:rFonts w:ascii="Times New Roman"/>
                <w:spacing w:val="9"/>
                <w:sz w:val="16"/>
              </w:rPr>
              <w:t> </w:t>
            </w:r>
            <w:r>
              <w:rPr>
                <w:rFonts w:ascii="Times New Roman"/>
                <w:spacing w:val="1"/>
                <w:sz w:val="16"/>
              </w:rPr>
              <w:t>DI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pacing w:val="2"/>
                <w:sz w:val="16"/>
              </w:rPr>
              <w:t>VISTO</w:t>
            </w:r>
          </w:p>
          <w:p>
            <w:pPr>
              <w:pStyle w:val="TableParagraph"/>
              <w:spacing w:line="240" w:lineRule="auto" w:before="1"/>
              <w:ind w:left="32" w:right="2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3"/>
                <w:sz w:val="16"/>
              </w:rPr>
              <w:t>PER: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Ricongiungimento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Familiare,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Familiare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al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Seguito,</w:t>
            </w:r>
            <w:r>
              <w:rPr>
                <w:rFonts w:ascii="Times New Roman" w:hAnsi="Times New Roman"/>
                <w:spacing w:val="6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Lavoro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Subordinato/Autonomo,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Missione,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Diplomatico,</w:t>
            </w:r>
            <w:r>
              <w:rPr>
                <w:rFonts w:ascii="Times New Roman" w:hAnsi="Times New Roman"/>
                <w:spacing w:val="6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Adozione.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НЕОБЯЗАТЕЛЬНО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УКАЗЫВАТЬ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СЛУЧАЕ</w:t>
            </w:r>
          </w:p>
          <w:p>
            <w:pPr>
              <w:pStyle w:val="TableParagraph"/>
              <w:spacing w:line="240" w:lineRule="auto" w:before="1"/>
              <w:ind w:left="32" w:right="4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ЗАПРОСА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НА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ВИЗУ: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Семейное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воссоединение,</w:t>
            </w:r>
            <w:r>
              <w:rPr>
                <w:rFonts w:ascii="Times New Roman" w:hAnsi="Times New Roman"/>
                <w:spacing w:val="54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Сопровождающий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член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семьи,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Независимая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трудовая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деятельность,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Работа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по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найму,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Официальная,</w:t>
            </w:r>
            <w:r>
              <w:rPr>
                <w:rFonts w:ascii="Times New Roman" w:hAnsi="Times New Roman"/>
                <w:spacing w:val="46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Дипломатическая,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Усыновление.</w:t>
            </w: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5"/>
              <w:ind w:left="299" w:right="605" w:hanging="39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1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promotore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(ospite,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impresa,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organizzazione),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precisare</w:t>
            </w:r>
            <w:r>
              <w:rPr>
                <w:rFonts w:ascii="Times New Roman" w:hAnsi="Times New Roman"/>
                <w:spacing w:val="-4"/>
                <w:sz w:val="16"/>
              </w:rPr>
              <w:t>/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Спонсор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(приглашающее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лицо,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компания,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организация),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указать:</w:t>
            </w:r>
          </w:p>
          <w:p>
            <w:pPr>
              <w:pStyle w:val="TableParagraph"/>
              <w:spacing w:line="240" w:lineRule="auto" w:before="2"/>
              <w:ind w:left="299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…………………………………………….</w:t>
            </w:r>
          </w:p>
          <w:p>
            <w:pPr>
              <w:pStyle w:val="TableParagraph"/>
              <w:spacing w:line="240" w:lineRule="auto" w:before="8"/>
              <w:ind w:left="267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cui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alle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caselle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31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o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32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Упомянутые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пунктах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31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</w:p>
          <w:p>
            <w:pPr>
              <w:pStyle w:val="TableParagraph"/>
              <w:spacing w:line="240" w:lineRule="auto" w:before="10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6"/>
                <w:sz w:val="16"/>
              </w:rPr>
              <w:t>32</w:t>
            </w:r>
            <w:r>
              <w:rPr>
                <w:rFonts w:ascii="Times New Roman"/>
                <w:sz w:val="16"/>
              </w:rPr>
              <w:t>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2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16"/>
                <w:szCs w:val="16"/>
              </w:rPr>
              <w:t>altro(precisare)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указать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:…………………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Mezzi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sussistenza</w:t>
            </w:r>
            <w:r>
              <w:rPr>
                <w:rFonts w:ascii="Times New Roman" w:hAnsi="Times New Roman"/>
                <w:spacing w:val="-1"/>
                <w:sz w:val="16"/>
              </w:rPr>
              <w:t>/ </w:t>
            </w:r>
            <w:r>
              <w:rPr>
                <w:rFonts w:ascii="Times New Roman" w:hAnsi="Times New Roman"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spacing w:val="-1"/>
                <w:sz w:val="16"/>
              </w:rPr>
              <w:t>: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Contanti</w:t>
            </w:r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Наличные деньги</w:t>
            </w:r>
            <w:r>
              <w:rPr>
                <w:rFonts w:ascii="Times New Roman" w:hAnsi="Times New Roman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 w:before="13"/>
              <w:ind w:left="255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Alloggio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fornito</w:t>
            </w:r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Обеспечивается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место проживания</w:t>
            </w:r>
          </w:p>
          <w:p>
            <w:pPr>
              <w:pStyle w:val="TableParagraph"/>
              <w:spacing w:line="240" w:lineRule="auto" w:before="1"/>
              <w:ind w:left="299" w:right="106" w:hanging="4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Tutte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spese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coperte durante </w:t>
            </w:r>
            <w:r>
              <w:rPr>
                <w:rFonts w:ascii="Times New Roman" w:hAnsi="Times New Roman"/>
                <w:b/>
                <w:sz w:val="16"/>
              </w:rPr>
              <w:t>il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soggiorno</w:t>
            </w:r>
            <w:r>
              <w:rPr>
                <w:rFonts w:ascii="Times New Roman" w:hAnsi="Times New Roman"/>
                <w:spacing w:val="-2"/>
                <w:sz w:val="16"/>
              </w:rPr>
              <w:t>/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Оплачиваются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все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во</w:t>
            </w:r>
            <w:r>
              <w:rPr>
                <w:rFonts w:ascii="Times New Roman" w:hAnsi="Times New Roman"/>
                <w:spacing w:val="-1"/>
                <w:sz w:val="16"/>
              </w:rPr>
              <w:t> время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пребывания</w:t>
            </w:r>
          </w:p>
          <w:p>
            <w:pPr>
              <w:pStyle w:val="TableParagraph"/>
              <w:spacing w:line="182" w:lineRule="exact"/>
              <w:ind w:left="255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Trasporto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prepagato</w:t>
            </w:r>
            <w:r>
              <w:rPr>
                <w:rFonts w:ascii="Times New Roman" w:hAnsi="Times New Roman"/>
                <w:spacing w:val="-1"/>
                <w:sz w:val="16"/>
              </w:rPr>
              <w:t>/ </w:t>
            </w:r>
            <w:r>
              <w:rPr>
                <w:rFonts w:ascii="Times New Roman" w:hAnsi="Times New Roman"/>
                <w:spacing w:val="-1"/>
                <w:sz w:val="16"/>
              </w:rPr>
              <w:t>Оплачивается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транспорт</w:t>
            </w:r>
          </w:p>
          <w:p>
            <w:pPr>
              <w:pStyle w:val="TableParagraph"/>
              <w:spacing w:line="240" w:lineRule="auto" w:before="1"/>
              <w:ind w:left="255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Altro (precisare)</w:t>
            </w:r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Иные (указать)</w:t>
            </w:r>
          </w:p>
        </w:tc>
        <w:tc>
          <w:tcPr>
            <w:tcW w:w="1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697" w:top="980" w:bottom="880" w:left="900" w:right="6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57.360001pt;margin-top:195.73999pt;width:7.7pt;height:17.05pt;mso-position-horizontal-relative:page;mso-position-vertical-relative:page;z-index:-20440" coordorigin="1147,3915" coordsize="154,341">
            <v:group style="position:absolute;left:1154;top:3922;width:140;height:140" coordorigin="1154,3922" coordsize="140,140">
              <v:shape style="position:absolute;left:1154;top:3922;width:140;height:140" coordorigin="1154,3922" coordsize="140,140" path="m1154,4061l1294,4061,1294,3922,1154,3922,1154,4061xe" filled="false" stroked="true" strokeweight=".72pt" strokecolor="#000000">
                <v:path arrowok="t"/>
              </v:shape>
            </v:group>
            <v:group style="position:absolute;left:1154;top:4109;width:140;height:140" coordorigin="1154,4109" coordsize="140,140">
              <v:shape style="position:absolute;left:1154;top:4109;width:140;height:140" coordorigin="1154,4109" coordsize="140,140" path="m1154,4248l1294,4248,1294,4109,1154,4109,1154,4248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0.770004pt;margin-top:196.219986pt;width:7pt;height:7pt;mso-position-horizontal-relative:page;mso-position-vertical-relative:page;z-index:-20416" coordorigin="4215,3924" coordsize="140,140">
            <v:shape style="position:absolute;left:4215;top:3924;width:140;height:140" coordorigin="4215,3924" coordsize="140,140" path="m4215,4064l4355,4064,4355,3924,4215,3924,4215,406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609985pt;margin-top:205.459976pt;width:7pt;height:7pt;mso-position-horizontal-relative:page;mso-position-vertical-relative:page;z-index:-20392" coordorigin="6152,4109" coordsize="140,140">
            <v:shape style="position:absolute;left:6152;top:4109;width:140;height:140" coordorigin="6152,4109" coordsize="140,140" path="m6152,4248l6291,4248,6291,4109,6152,4109,6152,4248xe" filled="false" stroked="true" strokeweight=".72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5"/>
        <w:gridCol w:w="1454"/>
        <w:gridCol w:w="1460"/>
        <w:gridCol w:w="2912"/>
        <w:gridCol w:w="1447"/>
      </w:tblGrid>
      <w:tr>
        <w:trPr>
          <w:trHeight w:val="571" w:hRule="exact"/>
        </w:trPr>
        <w:tc>
          <w:tcPr>
            <w:tcW w:w="8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7" w:right="3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34.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Dati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anagrafici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familiare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che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è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cittadino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UE,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SEE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o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CH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.</w:t>
            </w:r>
            <w:r>
              <w:rPr>
                <w:rFonts w:ascii="Times New Roman" w:hAnsi="Times New Roman"/>
                <w:spacing w:val="-3"/>
                <w:sz w:val="16"/>
              </w:rPr>
              <w:t>Личные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данные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члена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семьи</w:t>
            </w:r>
            <w:r>
              <w:rPr>
                <w:rFonts w:ascii="Times New Roman" w:hAnsi="Times New Roman"/>
                <w:spacing w:val="-3"/>
                <w:sz w:val="16"/>
              </w:rPr>
              <w:t>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являющегося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гражданином</w:t>
            </w:r>
            <w:r>
              <w:rPr>
                <w:rFonts w:ascii="Times New Roman" w:hAnsi="Times New Roman"/>
                <w:spacing w:val="87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Европейского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союза,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Европейского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Экономического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Пространства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или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Швейцарии</w:t>
            </w:r>
            <w:r>
              <w:rPr>
                <w:rFonts w:ascii="Times New Roman" w:hAnsi="Times New Roman"/>
                <w:spacing w:val="-3"/>
                <w:sz w:val="16"/>
              </w:rPr>
              <w:t>.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850" w:hRule="exact"/>
        </w:trPr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Cognome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Фамилия</w:t>
            </w:r>
          </w:p>
        </w:tc>
        <w:tc>
          <w:tcPr>
            <w:tcW w:w="4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Nome/i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(имена)</w:t>
            </w: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65" w:hRule="exact"/>
        </w:trPr>
        <w:tc>
          <w:tcPr>
            <w:tcW w:w="2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Data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nascita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Дата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рождения</w:t>
            </w:r>
          </w:p>
        </w:tc>
        <w:tc>
          <w:tcPr>
            <w:tcW w:w="2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Cittadinanza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Гражданство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7" w:right="3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Numero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documento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viaggio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o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della carta d'identità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97" w:right="3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Номер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паспорта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удостоверения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личности</w:t>
            </w: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308" w:hRule="exact"/>
        </w:trPr>
        <w:tc>
          <w:tcPr>
            <w:tcW w:w="8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7" w:right="76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35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Vincolo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familiare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con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un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cittadino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UE,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SEE </w:t>
            </w:r>
            <w:r>
              <w:rPr>
                <w:rFonts w:ascii="Times New Roman" w:hAnsi="Times New Roman"/>
                <w:b/>
                <w:sz w:val="16"/>
              </w:rPr>
              <w:t>o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CH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Родство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гражданином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Европейского союза,</w:t>
            </w:r>
            <w:r>
              <w:rPr>
                <w:rFonts w:ascii="Times New Roman" w:hAnsi="Times New Roman"/>
                <w:spacing w:val="-2"/>
                <w:sz w:val="16"/>
              </w:rPr>
              <w:t> Европейского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Экономического пространства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Швейцарии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tabs>
                <w:tab w:pos="3383" w:val="left" w:leader="none"/>
              </w:tabs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coniuge</w:t>
            </w:r>
            <w:r>
              <w:rPr>
                <w:rFonts w:ascii="Times New Roman" w:hAnsi="Times New Roman"/>
                <w:spacing w:val="-2"/>
                <w:sz w:val="16"/>
              </w:rPr>
              <w:t>/</w:t>
            </w:r>
            <w:r>
              <w:rPr>
                <w:rFonts w:ascii="Times New Roman" w:hAnsi="Times New Roman"/>
                <w:spacing w:val="-2"/>
                <w:sz w:val="16"/>
              </w:rPr>
              <w:t>Супруг</w:t>
            </w:r>
            <w:r>
              <w:rPr>
                <w:rFonts w:ascii="Times New Roman" w:hAnsi="Times New Roman"/>
                <w:spacing w:val="-2"/>
                <w:sz w:val="16"/>
              </w:rPr>
              <w:t>/-</w:t>
            </w:r>
            <w:r>
              <w:rPr>
                <w:rFonts w:ascii="Times New Roman" w:hAnsi="Times New Roman"/>
                <w:spacing w:val="-2"/>
                <w:sz w:val="16"/>
              </w:rPr>
              <w:t>а</w:t>
              <w:tab/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figlio/a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сын</w:t>
            </w:r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r>
              <w:rPr>
                <w:rFonts w:ascii="Times New Roman" w:hAnsi="Times New Roman"/>
                <w:spacing w:val="-1"/>
                <w:sz w:val="16"/>
              </w:rPr>
              <w:t>дочь</w:t>
            </w:r>
          </w:p>
          <w:p>
            <w:pPr>
              <w:pStyle w:val="TableParagraph"/>
              <w:tabs>
                <w:tab w:pos="5279" w:val="left" w:leader="none"/>
              </w:tabs>
              <w:spacing w:line="240" w:lineRule="auto" w:before="1"/>
              <w:ind w:left="3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altri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discendenti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diretti</w:t>
            </w:r>
            <w:r>
              <w:rPr>
                <w:rFonts w:ascii="Times New Roman" w:hAnsi="Times New Roman"/>
                <w:spacing w:val="-1"/>
                <w:sz w:val="16"/>
              </w:rPr>
              <w:t>/прочие родственники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нисходящей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линии</w:t>
              <w:tab/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ascendente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carico</w:t>
            </w:r>
            <w:r>
              <w:rPr>
                <w:rFonts w:ascii="Times New Roman" w:hAnsi="Times New Roman"/>
                <w:spacing w:val="-1"/>
                <w:sz w:val="16"/>
              </w:rPr>
              <w:t>/</w:t>
            </w:r>
            <w:r>
              <w:rPr>
                <w:rFonts w:ascii="Times New Roman" w:hAnsi="Times New Roman"/>
                <w:spacing w:val="-1"/>
                <w:sz w:val="16"/>
              </w:rPr>
              <w:t>родственник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восходящей</w:t>
            </w:r>
          </w:p>
          <w:p>
            <w:pPr>
              <w:pStyle w:val="TableParagraph"/>
              <w:spacing w:line="240" w:lineRule="auto" w:before="1"/>
              <w:ind w:right="50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линии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1"/>
                <w:sz w:val="16"/>
              </w:rPr>
              <w:t> иждивении</w:t>
            </w:r>
          </w:p>
        </w:tc>
        <w:tc>
          <w:tcPr>
            <w:tcW w:w="14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192" w:hRule="exact"/>
        </w:trPr>
        <w:tc>
          <w:tcPr>
            <w:tcW w:w="4369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2"/>
                <w:sz w:val="16"/>
              </w:rPr>
              <w:t>36.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Luogo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data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/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Место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дата</w:t>
            </w:r>
          </w:p>
        </w:tc>
        <w:tc>
          <w:tcPr>
            <w:tcW w:w="4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9" w:right="1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37.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Firma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(per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minori,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firma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titolare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potestà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genitoriale/tutore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legale)/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Подпись </w:t>
            </w:r>
            <w:r>
              <w:rPr>
                <w:rFonts w:ascii="Times New Roman" w:hAnsi="Times New Roman"/>
                <w:spacing w:val="-4"/>
                <w:sz w:val="16"/>
              </w:rPr>
              <w:t>(для </w:t>
            </w:r>
            <w:r>
              <w:rPr>
                <w:rFonts w:ascii="Times New Roman" w:hAnsi="Times New Roman"/>
                <w:spacing w:val="-3"/>
                <w:sz w:val="16"/>
              </w:rPr>
              <w:t>несовершеннолетних</w:t>
            </w:r>
          </w:p>
          <w:p>
            <w:pPr>
              <w:pStyle w:val="TableParagraph"/>
              <w:spacing w:line="240" w:lineRule="auto"/>
              <w:ind w:left="99" w:right="57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 подпись лица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 полномочиями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законного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представителя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)</w:t>
            </w:r>
          </w:p>
        </w:tc>
        <w:tc>
          <w:tcPr>
            <w:tcW w:w="14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10188" w:type="dxa"/>
            <w:gridSpan w:val="5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89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Sono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conoscenza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fatto che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rifiuto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visto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non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dà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luogo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rimborso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diritti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prestasti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per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trattazione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pratica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проинформирован/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а,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что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отказа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выдаче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визы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визовый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сбор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не</w:t>
            </w:r>
            <w:r>
              <w:rPr>
                <w:rFonts w:ascii="Times New Roman" w:hAnsi="Times New Roman"/>
                <w:spacing w:val="-1"/>
                <w:sz w:val="16"/>
              </w:rPr>
              <w:t> возвращается.</w:t>
            </w:r>
          </w:p>
        </w:tc>
      </w:tr>
      <w:tr>
        <w:trPr>
          <w:trHeight w:val="8094" w:hRule="exact"/>
        </w:trPr>
        <w:tc>
          <w:tcPr>
            <w:tcW w:w="10188" w:type="dxa"/>
            <w:gridSpan w:val="5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7" w:right="9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Sono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informato/a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fatto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accetto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b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raccolta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dei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dati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richiesti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in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questo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modulo,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mia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fotografia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e,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caso,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rilevazione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delle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mie</w:t>
            </w:r>
            <w:r>
              <w:rPr>
                <w:rFonts w:ascii="Times New Roman" w:hAnsi="Times New Roman"/>
                <w:b/>
                <w:spacing w:val="7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impronte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digitali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sono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obbligatorie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per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l'esame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della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domanda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visto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miei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dati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anagrafici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figuranti</w:t>
            </w:r>
            <w:r>
              <w:rPr>
                <w:rFonts w:ascii="Times New Roman" w:hAnsi="Times New Roman"/>
                <w:b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nel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presente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modulo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domanda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8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visto,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così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come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le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mie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impronte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digitali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mia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fotografia,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saranno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comunicati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alle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competenti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autorità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italiane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trattati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dalle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stesse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ai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fini</w:t>
            </w:r>
            <w:r>
              <w:rPr>
                <w:rFonts w:ascii="Times New Roman" w:hAnsi="Times New Roman"/>
                <w:b/>
                <w:spacing w:val="9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dell'adozione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una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decisione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in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merito alla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mia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domanda.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97" w:right="91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Я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информирован/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а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согласен/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тем,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что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мною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моих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личных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данных,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востребованных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настоящей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анкете,</w:t>
            </w:r>
            <w:r>
              <w:rPr>
                <w:rFonts w:ascii="Times New Roman" w:hAnsi="Times New Roman"/>
                <w:spacing w:val="7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фотографирование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необходимости,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снятие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отпечатков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пальцев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является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обязательным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рассмотрения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заявления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визу;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все</w:t>
            </w:r>
            <w:r>
              <w:rPr>
                <w:rFonts w:ascii="Times New Roman" w:hAnsi="Times New Roman"/>
                <w:spacing w:val="6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личные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данные,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относящиеся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ко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мне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предоставленные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визовой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анкете,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будут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переданы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компетентным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органам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Итальянского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Государства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7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будут</w:t>
            </w:r>
            <w:r>
              <w:rPr>
                <w:rFonts w:ascii="Times New Roman" w:hAnsi="Times New Roman"/>
                <w:sz w:val="16"/>
              </w:rPr>
              <w:t> ими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обработаны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принятия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решения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моему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заявлению.</w:t>
            </w:r>
          </w:p>
          <w:p>
            <w:pPr>
              <w:pStyle w:val="TableParagraph"/>
              <w:spacing w:line="240" w:lineRule="auto" w:before="44"/>
              <w:ind w:left="97" w:right="9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Tali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dati,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così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come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dati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riguardanti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decisione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relativa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alla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mia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domanda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o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un'eventuale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decisione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annullamento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o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revoca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un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visto</w:t>
            </w:r>
            <w:r>
              <w:rPr>
                <w:rFonts w:ascii="Times New Roman" w:hAnsi="Times New Roman"/>
                <w:b/>
                <w:spacing w:val="8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rilasciato,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saranno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inseriti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conservati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nel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sistema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informatico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della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Rappresentanza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diplomatico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consolare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Ministero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degli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Affari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Esteri.</w:t>
            </w:r>
            <w:r>
              <w:rPr>
                <w:rFonts w:ascii="Times New Roman" w:hAnsi="Times New Roman"/>
                <w:b/>
                <w:spacing w:val="6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Tali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dati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saranno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accessibili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alle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autorità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nazionali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competenti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per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visti.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Inoltre,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saranno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accessibili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alle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autorità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Schengen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competenti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fini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dei</w:t>
            </w:r>
            <w:r>
              <w:rPr>
                <w:rFonts w:ascii="Times New Roman" w:hAnsi="Times New Roman"/>
                <w:b/>
                <w:spacing w:val="1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controlli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sui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visti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alle</w:t>
            </w:r>
            <w:r>
              <w:rPr>
                <w:rFonts w:ascii="Times New Roman" w:hAnsi="Times New Roman"/>
                <w:b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frontiere</w:t>
            </w:r>
            <w:r>
              <w:rPr>
                <w:rFonts w:ascii="Times New Roman" w:hAnsi="Times New Roman"/>
                <w:b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esterne,</w:t>
            </w:r>
            <w:r>
              <w:rPr>
                <w:rFonts w:ascii="Times New Roman" w:hAnsi="Times New Roman"/>
                <w:b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alle</w:t>
            </w:r>
            <w:r>
              <w:rPr>
                <w:rFonts w:ascii="Times New Roman" w:hAnsi="Times New Roman"/>
                <w:b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autorità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degli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Stati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membri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competenti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in</w:t>
            </w:r>
            <w:r>
              <w:rPr>
                <w:rFonts w:ascii="Times New Roman" w:hAnsi="Times New Roman"/>
                <w:b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materia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immigrazione</w:t>
            </w:r>
            <w:r>
              <w:rPr>
                <w:rFonts w:ascii="Times New Roman" w:hAnsi="Times New Roman"/>
                <w:b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asilo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(ai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fini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della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verifica</w:t>
            </w:r>
            <w:r>
              <w:rPr>
                <w:rFonts w:ascii="Times New Roman" w:hAnsi="Times New Roman"/>
                <w:b/>
                <w:spacing w:val="6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dell'adempimento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delle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condizioni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ingresso,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soggiorno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residenza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regolari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nel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territorio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degli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Stati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membri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dell'identificazione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delle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persone</w:t>
            </w:r>
            <w:r>
              <w:rPr>
                <w:rFonts w:ascii="Times New Roman" w:hAnsi="Times New Roman"/>
                <w:b/>
                <w:spacing w:val="7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non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soddisfano,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o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non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soddisfano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più,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queste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condizioni),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alle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autorità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degli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Stati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membri</w:t>
            </w:r>
            <w:r>
              <w:rPr>
                <w:rFonts w:ascii="Times New Roman" w:hAnsi="Times New Roman"/>
                <w:b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competenti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ai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fini</w:t>
            </w:r>
            <w:r>
              <w:rPr>
                <w:rFonts w:ascii="Times New Roman" w:hAnsi="Times New Roman"/>
                <w:b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dell'esame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una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domanda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10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asilo.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determinate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condizioni,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dati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saranno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anche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accessibili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alle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autorità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designate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degli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Stati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membri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Europol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ai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fini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della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prevenzione,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dell'individuazione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dell'investigazione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 reati di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terrorismo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altri reati gravi.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97" w:right="9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Эти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данные,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как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данные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решении,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принятом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моему заявлению,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решении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аннулировать,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отменить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продлить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уже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выданную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визу,</w:t>
            </w:r>
            <w:r>
              <w:rPr>
                <w:rFonts w:ascii="Times New Roman" w:hAnsi="Times New Roman"/>
                <w:spacing w:val="7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будут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введены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сохранены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информационной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системе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дипломатического/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консульского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Представительства,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Министерства</w:t>
            </w:r>
            <w:r>
              <w:rPr>
                <w:rFonts w:ascii="Times New Roman" w:hAnsi="Times New Roman"/>
                <w:spacing w:val="7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Иностранных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Дел.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Эти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данные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будут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доступны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государственным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службам,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чьей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компетенции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находятся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визы.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Кроме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того,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эти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данные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будут</w:t>
            </w:r>
            <w:r>
              <w:rPr>
                <w:rFonts w:ascii="Times New Roman" w:hAnsi="Times New Roman"/>
                <w:spacing w:val="7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доступны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службам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Шенгенских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стран,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компетенцию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которых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входит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производить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проверку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виз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внешних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границах,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службам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Шенгенских</w:t>
            </w:r>
            <w:r>
              <w:rPr>
                <w:rFonts w:ascii="Times New Roman" w:hAnsi="Times New Roman"/>
                <w:spacing w:val="8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стран,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ведении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которых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находятся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иммиграции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политического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убежища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с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целью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удостовериться,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соблюдаются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требования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7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законному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въезду,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пребыванию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проживанию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стран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участников,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опознания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не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соответствуют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7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стали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не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соответствовать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этим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требованиям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рассмотрения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прошений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предоставлении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убежища</w:t>
            </w:r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некоторых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условиях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данные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будут</w:t>
            </w:r>
            <w:r>
              <w:rPr>
                <w:rFonts w:ascii="Times New Roman" w:hAnsi="Times New Roman"/>
                <w:spacing w:val="6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доступны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определенным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службам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участников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Европолу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предотвращения,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раскрытия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расследования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правонарушений,</w:t>
            </w:r>
            <w:r>
              <w:rPr>
                <w:rFonts w:ascii="Times New Roman" w:hAnsi="Times New Roman"/>
                <w:spacing w:val="7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связанных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терроризмом,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тяжких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преступлений.</w:t>
            </w:r>
          </w:p>
          <w:p>
            <w:pPr>
              <w:pStyle w:val="TableParagraph"/>
              <w:spacing w:line="240" w:lineRule="auto" w:before="3"/>
              <w:ind w:left="97" w:right="9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Sono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informato/a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mio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diritto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ottenere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la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notifica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dati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relativi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alla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mia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persona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registrati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nel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sistema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informatico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diritto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chiedere</w:t>
            </w:r>
            <w:r>
              <w:rPr>
                <w:rFonts w:ascii="Times New Roman" w:hAnsi="Times New Roman"/>
                <w:b/>
                <w:spacing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dati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inesatti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relativi alla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mia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persona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vengano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rettificati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che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quelli relativi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alla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mia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persona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trattati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illecitamente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vengano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cancellati.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Su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mia</w:t>
            </w:r>
            <w:r>
              <w:rPr>
                <w:rFonts w:ascii="Times New Roman" w:hAnsi="Times New Roman"/>
                <w:b/>
                <w:spacing w:val="9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richiesta</w:t>
            </w:r>
            <w:r>
              <w:rPr>
                <w:rFonts w:ascii="Times New Roman" w:hAnsi="Times New Roman"/>
                <w:b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espressa,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l'autorità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esamina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b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domanda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mi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informerà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su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come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esercitare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il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mio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diritto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verificare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miei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dati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anagrafici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  <w:r>
              <w:rPr>
                <w:rFonts w:ascii="Times New Roman" w:hAnsi="Times New Roman"/>
                <w:b/>
                <w:spacing w:val="10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rettificarli </w:t>
            </w:r>
            <w:r>
              <w:rPr>
                <w:rFonts w:ascii="Times New Roman" w:hAnsi="Times New Roman"/>
                <w:b/>
                <w:sz w:val="16"/>
              </w:rPr>
              <w:t>o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sopprimerli,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così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come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vie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 ricorso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previste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tale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riguardo dalla legislazione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nazionale.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82" w:lineRule="exact"/>
              <w:ind w:left="97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L’autorità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di controllo nazionale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dei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dati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è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Garante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per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Protezione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dei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Dati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Personali.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97" w:right="9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Мне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известно,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что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имею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получить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уведомление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данных,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касающихся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меня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введенных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информационную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систему,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5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требовать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исправления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неверных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данных,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касающихся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меня,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удаления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моих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личных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данных,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обработанных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противозаконно.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моему</w:t>
            </w:r>
            <w:r>
              <w:rPr>
                <w:rFonts w:ascii="Times New Roman" w:hAnsi="Times New Roman"/>
                <w:spacing w:val="6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особому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запросу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учреждение,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оформляющее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заявление,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сообщит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мне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способе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моего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права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проверку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моих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личных</w:t>
            </w:r>
            <w:r>
              <w:rPr>
                <w:rFonts w:ascii="Times New Roman" w:hAnsi="Times New Roman"/>
                <w:spacing w:val="7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данных,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исправление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удаление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данных,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порядке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обжалования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предусмотренном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национальным законодательством</w:t>
            </w:r>
            <w:r>
              <w:rPr>
                <w:rFonts w:ascii="Times New Roman" w:hAnsi="Times New Roman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 w:before="39"/>
              <w:ind w:left="97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Государственное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учреждение национального контроля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является</w:t>
            </w:r>
            <w:r>
              <w:rPr>
                <w:rFonts w:ascii="Times New Roman" w:hAnsi="Times New Roman"/>
                <w:spacing w:val="-2"/>
                <w:sz w:val="16"/>
              </w:rPr>
              <w:t> гарантом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защите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персональных данных</w:t>
            </w:r>
            <w:r>
              <w:rPr>
                <w:rFonts w:ascii="Times New Roman" w:hAnsi="Times New Roman"/>
                <w:spacing w:val="-1"/>
                <w:sz w:val="16"/>
              </w:rPr>
              <w:t>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7" w:right="9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Dichiaro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che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tutti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dati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da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me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forniti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sono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completi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ed</w:t>
            </w:r>
            <w:r>
              <w:rPr>
                <w:rFonts w:ascii="Times New Roman" w:hAnsi="Times New Roman"/>
                <w:b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esatti.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Sono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consapevole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che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le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dichiarazioni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false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comporteranno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il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respingimento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della</w:t>
            </w:r>
            <w:r>
              <w:rPr>
                <w:rFonts w:ascii="Times New Roman" w:hAnsi="Times New Roman"/>
                <w:b/>
                <w:spacing w:val="1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mia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domanda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l'annullamento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del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visto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già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concesso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e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comporteranno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richiesta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avvio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di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azioni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giudiziarie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da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parte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della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Rappresentanza</w:t>
            </w:r>
            <w:r>
              <w:rPr>
                <w:rFonts w:ascii="Times New Roman" w:hAnsi="Times New Roman"/>
                <w:b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ai</w:t>
            </w:r>
            <w:r>
              <w:rPr>
                <w:rFonts w:ascii="Times New Roman" w:hAnsi="Times New Roman"/>
                <w:b/>
                <w:spacing w:val="6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sensi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della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legislazione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dello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Stato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(articolo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331 c.p.p.).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97" w:right="9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mera concessione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visto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non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dà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diritto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alcun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tipo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risarcimento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qualora 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non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soddisfi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condizioni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previste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dall'articolo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16"/>
                <w:szCs w:val="16"/>
              </w:rPr>
              <w:t>5,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paragrafo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Regolamento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(UE) n.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562/2006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(Codice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Frontiere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Schengen)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e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dell’articolo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D.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Lgs.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286/98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 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tali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motivi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16"/>
                <w:szCs w:val="16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venga rifiutato l'ingresso.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97" w:right="9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Я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заверяю,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что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все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данные,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указанные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мною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анкете,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являются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правильными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полными.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Мне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известно,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что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ложные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данные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могут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стать</w:t>
            </w:r>
            <w:r>
              <w:rPr>
                <w:rFonts w:ascii="Times New Roman" w:hAnsi="Times New Roman"/>
                <w:spacing w:val="6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причиной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отказа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аннулирования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уже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выданной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визы,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повлечь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собой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уголовное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преследование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со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стороны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Представительства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697" w:top="560" w:bottom="880" w:left="920" w:right="5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9.4pt;height:57.3pt;mso-position-horizontal-relative:char;mso-position-vertical-relative:line" type="#_x0000_t202" filled="false" stroked="true" strokeweight="1.06002pt" strokecolor="#000000">
            <v:textbox inset="0,0,0,0">
              <w:txbxContent>
                <w:p>
                  <w:pPr>
                    <w:spacing w:line="178" w:lineRule="exact" w:before="0"/>
                    <w:ind w:left="97" w:right="0" w:firstLine="0"/>
                    <w:jc w:val="both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соответствии </w:t>
                  </w:r>
                  <w:r>
                    <w:rPr>
                      <w:rFonts w:ascii="Times New Roman" w:hAnsi="Times New Roman"/>
                      <w:sz w:val="16"/>
                    </w:rPr>
                    <w:t>с</w:t>
                  </w:r>
                  <w:r>
                    <w:rPr>
                      <w:rFonts w:ascii="Times New Roman" w:hAnsi="Times New Roman"/>
                      <w:spacing w:val="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государственным</w:t>
                  </w:r>
                  <w:r>
                    <w:rPr>
                      <w:rFonts w:ascii="Times New Roman" w:hAnsi="Times New Roman"/>
                      <w:spacing w:val="38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законодательством</w:t>
                  </w:r>
                  <w:r>
                    <w:rPr>
                      <w:rFonts w:ascii="Times New Roman" w:hAnsi="Times New Roman"/>
                      <w:sz w:val="16"/>
                    </w:rPr>
                    <w:t>  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(ст.</w:t>
                  </w:r>
                  <w:r>
                    <w:rPr>
                      <w:rFonts w:ascii="Times New Roman" w:hAnsi="Times New Roman"/>
                      <w:spacing w:val="-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16"/>
                    </w:rPr>
                    <w:t>331 УК).</w:t>
                  </w:r>
                </w:p>
                <w:p>
                  <w:pPr>
                    <w:spacing w:before="41"/>
                    <w:ind w:left="97" w:right="92" w:firstLine="0"/>
                    <w:jc w:val="both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информирован/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том,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что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наличие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визы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является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6"/>
                      <w:szCs w:val="16"/>
                    </w:rPr>
                    <w:t>лишь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одним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условий,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необходимых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для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въезда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6"/>
                      <w:szCs w:val="16"/>
                    </w:rPr>
                    <w:t>европейскую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территорию</w:t>
                  </w:r>
                  <w:r>
                    <w:rPr>
                      <w:rFonts w:ascii="Times New Roman" w:hAnsi="Times New Roman" w:cs="Times New Roman" w:eastAsia="Times New Roman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государств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pacing w:val="9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участников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Шенгенского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соглашения.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Сам</w:t>
                  </w:r>
                  <w:r>
                    <w:rPr>
                      <w:rFonts w:ascii="Times New Roman" w:hAnsi="Times New Roman" w:cs="Times New Roman" w:eastAsia="Times New Roman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факт</w:t>
                  </w:r>
                  <w:r>
                    <w:rPr>
                      <w:rFonts w:ascii="Times New Roman" w:hAnsi="Times New Roman" w:cs="Times New Roman" w:eastAsia="Times New Roman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предоставления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визы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не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дает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права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на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получение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компенсации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случае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невыполнения</w:t>
                  </w:r>
                  <w:r>
                    <w:rPr>
                      <w:rFonts w:ascii="Times New Roman" w:hAnsi="Times New Roman" w:cs="Times New Roman" w:eastAsia="Times New Roman"/>
                      <w:spacing w:val="1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мною</w:t>
                  </w:r>
                  <w:r>
                    <w:rPr>
                      <w:rFonts w:ascii="Times New Roman" w:hAnsi="Times New Roman" w:cs="Times New Roman" w:eastAsia="Times New Roman"/>
                      <w:spacing w:val="7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требований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пункта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статьи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Регламента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(ЕК)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6"/>
                      <w:szCs w:val="16"/>
                    </w:rPr>
                    <w:t>№562/2006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6"/>
                      <w:szCs w:val="16"/>
                    </w:rPr>
                    <w:t>(Шенгенского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кодекса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границах)</w:t>
                  </w:r>
                  <w:r>
                    <w:rPr>
                      <w:rFonts w:ascii="Times New Roman" w:hAnsi="Times New Roman" w:cs="Times New Roman" w:eastAsia="Times New Roman"/>
                      <w:spacing w:val="7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6"/>
                      <w:szCs w:val="16"/>
                    </w:rPr>
                    <w:t>п.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Декрета</w:t>
                  </w:r>
                  <w:r>
                    <w:rPr>
                      <w:rFonts w:ascii="Times New Roman" w:hAnsi="Times New Roman" w:cs="Times New Roman" w:eastAsia="Times New Roman"/>
                      <w:spacing w:val="8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286/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98,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вследствие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чего</w:t>
                  </w:r>
                  <w:r>
                    <w:rPr>
                      <w:rFonts w:ascii="Times New Roman" w:hAnsi="Times New Roman" w:cs="Times New Roman" w:eastAsia="Times New Roman"/>
                      <w:spacing w:val="6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мне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6"/>
                      <w:szCs w:val="16"/>
                    </w:rPr>
                    <w:t>могут</w:t>
                  </w:r>
                  <w:r>
                    <w:rPr>
                      <w:rFonts w:ascii="Times New Roman" w:hAnsi="Times New Roman" w:cs="Times New Roman" w:eastAsia="Times New Roman"/>
                      <w:spacing w:val="93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отказать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16"/>
                      <w:szCs w:val="16"/>
                    </w:rPr>
                    <w:t> въезде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16"/>
                      <w:szCs w:val="16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sz w:val="16"/>
                      <w:szCs w:val="16"/>
                    </w:rPr>
                    <w:t>страну.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9.4pt;height:272.55pt;mso-position-horizontal-relative:char;mso-position-vertical-relative:line" type="#_x0000_t202" filled="false" stroked="true" strokeweight="1.06002pt" strokecolor="#000000">
            <v:textbox inset="0,0,0,0">
              <w:txbxContent>
                <w:p>
                  <w:pPr>
                    <w:spacing w:line="316" w:lineRule="exact" w:before="0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2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sz w:val="28"/>
                      <w:szCs w:val="28"/>
                      <w:u w:val="thick" w:color="000000"/>
                    </w:rPr>
                    <w:t>ANNOTAZIONI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8"/>
                      <w:szCs w:val="28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sz w:val="28"/>
                      <w:szCs w:val="28"/>
                    </w:rPr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riservato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all’Ufficio)</w:t>
                  </w:r>
                </w:p>
                <w:p>
                  <w:pPr>
                    <w:spacing w:before="0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</w:r>
                  <w:r>
                    <w:rPr>
                      <w:rFonts w:ascii="Times New Roman" w:hAnsi="Times New Roman"/>
                      <w:b/>
                      <w:spacing w:val="-71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8"/>
                      <w:u w:val="thick" w:color="000000"/>
                    </w:rPr>
                    <w:t>КОММЕНТАРИИ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8"/>
                      <w:u w:val="thick" w:color="00000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8"/>
                    </w:rPr>
                  </w:r>
                  <w:r>
                    <w:rPr>
                      <w:rFonts w:ascii="Times New Roman" w:hAnsi="Times New Roman"/>
                      <w:b/>
                      <w:spacing w:val="-1"/>
                      <w:sz w:val="28"/>
                    </w:rPr>
                    <w:t>(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Заполняется</w:t>
                  </w:r>
                  <w:r>
                    <w:rPr>
                      <w:rFonts w:ascii="Times New Roman" w:hAnsi="Times New Roman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учреждением,выдающим</w:t>
                  </w:r>
                  <w:r>
                    <w:rPr>
                      <w:rFonts w:ascii="Times New Roman" w:hAnsi="Times New Roman"/>
                      <w:spacing w:val="-3"/>
                      <w:sz w:val="28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визу)</w:t>
                  </w:r>
                </w:p>
                <w:p>
                  <w:pPr>
                    <w:spacing w:line="183" w:lineRule="exact" w:before="186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line="183" w:lineRule="exact" w:before="0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before="1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line="183" w:lineRule="exact" w:before="1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line="183" w:lineRule="exact" w:before="0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before="1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line="183" w:lineRule="exact" w:before="1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line="183" w:lineRule="exact" w:before="0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before="1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line="183" w:lineRule="exact" w:before="1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line="183" w:lineRule="exact" w:before="0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before="1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line="183" w:lineRule="exact" w:before="1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line="183" w:lineRule="exact" w:before="0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before="1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line="183" w:lineRule="exact" w:before="1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line="183" w:lineRule="exact" w:before="0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before="1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line="183" w:lineRule="exact" w:before="1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line="183" w:lineRule="exact" w:before="0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before="1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line="183" w:lineRule="exact" w:before="1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line="183" w:lineRule="exact" w:before="0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spacing w:before="1"/>
                    <w:ind w:left="97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1.4pt;height:72.75pt;mso-position-horizontal-relative:char;mso-position-vertical-relative:line" coordorigin="0,0" coordsize="10228,1455">
            <v:group style="position:absolute;left:11;top:11;width:10207;height:2" coordorigin="11,11" coordsize="10207,2">
              <v:shape style="position:absolute;left:11;top:11;width:10207;height:2" coordorigin="11,11" coordsize="10207,0" path="m11,11l10217,11e" filled="false" stroked="true" strokeweight="1.06002pt" strokecolor="#000000">
                <v:path arrowok="t"/>
              </v:shape>
            </v:group>
            <v:group style="position:absolute;left:20;top:20;width:2;height:1415" coordorigin="20,20" coordsize="2,1415">
              <v:shape style="position:absolute;left:20;top:20;width:2;height:1415" coordorigin="20,20" coordsize="0,1415" path="m20,20l20,1434e" filled="false" stroked="true" strokeweight="1.06pt" strokecolor="#000000">
                <v:path arrowok="t"/>
              </v:shape>
            </v:group>
            <v:group style="position:absolute;left:11;top:1444;width:10207;height:2" coordorigin="11,1444" coordsize="10207,2">
              <v:shape style="position:absolute;left:11;top:1444;width:10207;height:2" coordorigin="11,1444" coordsize="10207,0" path="m11,1444l10217,1444e" filled="false" stroked="true" strokeweight="1.06002pt" strokecolor="#000000">
                <v:path arrowok="t"/>
              </v:shape>
            </v:group>
            <v:group style="position:absolute;left:5114;top:20;width:2;height:1415" coordorigin="5114,20" coordsize="2,1415">
              <v:shape style="position:absolute;left:5114;top:20;width:2;height:1415" coordorigin="5114,20" coordsize="0,1415" path="m5114,20l5114,1434e" filled="false" stroked="true" strokeweight="1.05999pt" strokecolor="#000000">
                <v:path arrowok="t"/>
              </v:shape>
            </v:group>
            <v:group style="position:absolute;left:10208;top:20;width:2;height:1415" coordorigin="10208,20" coordsize="2,1415">
              <v:shape style="position:absolute;left:10208;top:20;width:2;height:1415" coordorigin="10208,20" coordsize="0,1415" path="m10208,20l10208,1434e" filled="false" stroked="true" strokeweight="1.06002pt" strokecolor="#000000">
                <v:path arrowok="t"/>
              </v:shape>
              <v:shape style="position:absolute;left:20;top:11;width:5094;height:1434" type="#_x0000_t202" filled="false" stroked="false">
                <v:textbox inset="0,0,0,0">
                  <w:txbxContent>
                    <w:p>
                      <w:pPr>
                        <w:spacing w:before="11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>Luogo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6"/>
                        </w:rPr>
                        <w:t> data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Место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</w:rPr>
                        <w:t>дата</w:t>
                      </w:r>
                    </w:p>
                  </w:txbxContent>
                </v:textbox>
                <w10:wrap type="none"/>
              </v:shape>
              <v:shape style="position:absolute;left:5114;top:11;width:5094;height:1434" type="#_x0000_t202" filled="false" stroked="false">
                <v:textbox inset="0,0,0,0">
                  <w:txbxContent>
                    <w:p>
                      <w:pPr>
                        <w:spacing w:line="182" w:lineRule="exact" w:before="9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0"/>
                          <w:sz w:val="16"/>
                        </w:rPr>
                        <w:t>Firma 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(per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6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minori,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b/>
                          <w:spacing w:val="6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titolare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b/>
                          <w:spacing w:val="4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potestà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6"/>
                        </w:rPr>
                        <w:t> genitoriale/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</w:r>
                    </w:p>
                    <w:p>
                      <w:pPr>
                        <w:spacing w:before="0"/>
                        <w:ind w:left="110" w:right="102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tutore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2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6"/>
                          <w:szCs w:val="16"/>
                        </w:rPr>
                        <w:t>legale)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2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8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6"/>
                          <w:szCs w:val="16"/>
                        </w:rPr>
                        <w:t>(для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6"/>
                          <w:szCs w:val="16"/>
                        </w:rPr>
                        <w:t>несовершеннолетних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6"/>
                          <w:szCs w:val="16"/>
                        </w:rPr>
                        <w:t>лица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  <w:t>с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6"/>
                          <w:szCs w:val="16"/>
                        </w:rPr>
                        <w:t>полномочиями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6"/>
                          <w:szCs w:val="16"/>
                        </w:rPr>
                        <w:t>родителей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16"/>
                          <w:szCs w:val="16"/>
                        </w:rPr>
                        <w:t>законного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6"/>
                          <w:szCs w:val="16"/>
                        </w:rPr>
                        <w:t> представителя)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header="0" w:footer="697" w:top="980" w:bottom="880" w:left="9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619995pt;margin-top:795.081421pt;width:9pt;height:12pt;mso-position-horizontal-relative:page;mso-position-vertical-relative:page;z-index:-2137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."/>
      <w:lvlJc w:val="left"/>
      <w:pPr>
        <w:ind w:left="51" w:hanging="152"/>
        <w:jc w:val="left"/>
      </w:pPr>
      <w:rPr>
        <w:rFonts w:hint="default" w:ascii="Times New Roman" w:hAnsi="Times New Roman" w:eastAsia="Times New Roman"/>
        <w:w w:val="93"/>
        <w:sz w:val="16"/>
        <w:szCs w:val="16"/>
      </w:rPr>
    </w:lvl>
    <w:lvl w:ilvl="1">
      <w:start w:val="1"/>
      <w:numFmt w:val="bullet"/>
      <w:lvlText w:val="•"/>
      <w:lvlJc w:val="left"/>
      <w:pPr>
        <w:ind w:left="302" w:hanging="1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3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0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55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06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57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59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"/>
      <w:ind w:left="3577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</dc:creator>
  <dcterms:created xsi:type="dcterms:W3CDTF">2016-08-26T13:19:16Z</dcterms:created>
  <dcterms:modified xsi:type="dcterms:W3CDTF">2016-08-26T13:19:16Z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2010-10-20T00:00:00Z</vt:filetime>
  </property>
  <property fmtid="{D5CDD505-2E9C-101B-9397-08002B2CF9AE}" pid="3" name="LastSaved">
    <vt:filetime>2016-08-26T00:00:00Z</vt:filetime>
  </property>
</Properties>
</file>